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65" w:rsidRPr="0004613E" w:rsidRDefault="00852765" w:rsidP="0004613E">
      <w:pPr>
        <w:spacing w:before="120" w:after="100" w:afterAutospacing="1"/>
        <w:jc w:val="right"/>
        <w:rPr>
          <w:sz w:val="24"/>
        </w:rPr>
      </w:pPr>
      <w:bookmarkStart w:id="0" w:name="chuong_pl_1"/>
      <w:r w:rsidRPr="0004613E">
        <w:rPr>
          <w:b/>
          <w:bCs/>
          <w:sz w:val="24"/>
          <w:lang w:val="vi-VN"/>
        </w:rPr>
        <w:t>Mẫu số 01</w:t>
      </w:r>
      <w:bookmarkEnd w:id="0"/>
    </w:p>
    <w:p w:rsidR="00852765" w:rsidRPr="00324E1D" w:rsidRDefault="00852765" w:rsidP="0004613E">
      <w:pPr>
        <w:spacing w:before="120" w:after="100" w:afterAutospacing="1"/>
        <w:jc w:val="center"/>
        <w:rPr>
          <w:szCs w:val="28"/>
        </w:rPr>
      </w:pPr>
      <w:r w:rsidRPr="00324E1D">
        <w:rPr>
          <w:b/>
          <w:bCs/>
          <w:szCs w:val="28"/>
          <w:lang w:val="vi-VN"/>
        </w:rPr>
        <w:t>CỘNG HÒA XÃ HỘI CHỦ NGHĨA VIỆT NAM</w:t>
      </w:r>
      <w:r w:rsidRPr="00324E1D">
        <w:rPr>
          <w:b/>
          <w:bCs/>
          <w:szCs w:val="28"/>
          <w:lang w:val="vi-VN"/>
        </w:rPr>
        <w:br/>
        <w:t>Độc lập - Tự do - Hạnh phúc</w:t>
      </w:r>
      <w:r w:rsidRPr="00324E1D">
        <w:rPr>
          <w:b/>
          <w:bCs/>
          <w:szCs w:val="28"/>
          <w:lang w:val="vi-VN"/>
        </w:rPr>
        <w:br/>
        <w:t>------------------------------------</w:t>
      </w:r>
    </w:p>
    <w:p w:rsidR="00852765" w:rsidRPr="00324E1D" w:rsidRDefault="00852765" w:rsidP="0004613E">
      <w:pPr>
        <w:spacing w:before="120" w:after="100" w:afterAutospacing="1"/>
        <w:jc w:val="center"/>
        <w:rPr>
          <w:szCs w:val="28"/>
        </w:rPr>
      </w:pPr>
      <w:r w:rsidRPr="00324E1D">
        <w:rPr>
          <w:i/>
          <w:iCs/>
          <w:szCs w:val="28"/>
        </w:rPr>
        <w:t>…………………., ngày.... tháng.... năm 2023</w:t>
      </w:r>
    </w:p>
    <w:tbl>
      <w:tblPr>
        <w:tblW w:w="0" w:type="auto"/>
        <w:tblCellSpacing w:w="0" w:type="dxa"/>
        <w:tblCellMar>
          <w:left w:w="0" w:type="dxa"/>
          <w:right w:w="0" w:type="dxa"/>
        </w:tblCellMar>
        <w:tblLook w:val="00A0"/>
      </w:tblPr>
      <w:tblGrid>
        <w:gridCol w:w="1788"/>
        <w:gridCol w:w="7790"/>
      </w:tblGrid>
      <w:tr w:rsidR="00852765" w:rsidRPr="0004613E" w:rsidTr="0004613E">
        <w:trPr>
          <w:trHeight w:val="2230"/>
          <w:tblCellSpacing w:w="0" w:type="dxa"/>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2765" w:rsidRPr="0004613E" w:rsidRDefault="00852765" w:rsidP="0004613E">
            <w:pPr>
              <w:spacing w:before="120" w:after="100" w:afterAutospacing="1"/>
              <w:jc w:val="center"/>
              <w:rPr>
                <w:sz w:val="24"/>
              </w:rPr>
            </w:pPr>
            <w:r w:rsidRPr="0004613E">
              <w:rPr>
                <w:i/>
                <w:iCs/>
                <w:sz w:val="24"/>
              </w:rPr>
              <w:t>(Dán ảnh 4x6)</w:t>
            </w:r>
          </w:p>
        </w:tc>
        <w:tc>
          <w:tcPr>
            <w:tcW w:w="7790" w:type="dxa"/>
            <w:tcMar>
              <w:top w:w="0" w:type="dxa"/>
              <w:left w:w="108" w:type="dxa"/>
              <w:bottom w:w="0" w:type="dxa"/>
              <w:right w:w="108" w:type="dxa"/>
            </w:tcMar>
          </w:tcPr>
          <w:p w:rsidR="00852765" w:rsidRPr="00324E1D" w:rsidRDefault="00852765" w:rsidP="008D5565">
            <w:pPr>
              <w:jc w:val="center"/>
              <w:rPr>
                <w:b/>
                <w:bCs/>
                <w:sz w:val="30"/>
                <w:szCs w:val="30"/>
              </w:rPr>
            </w:pPr>
            <w:bookmarkStart w:id="1" w:name="chuong_pl_1_name"/>
            <w:r w:rsidRPr="00324E1D">
              <w:rPr>
                <w:b/>
                <w:bCs/>
                <w:sz w:val="30"/>
                <w:szCs w:val="30"/>
              </w:rPr>
              <w:t xml:space="preserve">PHIẾU ĐĂNG KÝ </w:t>
            </w:r>
          </w:p>
          <w:p w:rsidR="00852765" w:rsidRPr="0004613E" w:rsidRDefault="00852765" w:rsidP="008D5565">
            <w:pPr>
              <w:jc w:val="center"/>
              <w:rPr>
                <w:sz w:val="26"/>
                <w:szCs w:val="26"/>
              </w:rPr>
            </w:pPr>
            <w:r w:rsidRPr="00324E1D">
              <w:rPr>
                <w:b/>
                <w:bCs/>
                <w:szCs w:val="28"/>
              </w:rPr>
              <w:t>DỰ TUYỂN</w:t>
            </w:r>
            <w:bookmarkEnd w:id="1"/>
            <w:r w:rsidRPr="00324E1D">
              <w:rPr>
                <w:b/>
                <w:bCs/>
                <w:szCs w:val="28"/>
              </w:rPr>
              <w:t xml:space="preserve"> VIÊN CHỨC NGÀNH GDĐT HUYỆN LONG HỒ, NĂM HỌC 2023-2024</w:t>
            </w:r>
          </w:p>
          <w:p w:rsidR="00852765" w:rsidRPr="00324E1D" w:rsidRDefault="00852765" w:rsidP="0004613E">
            <w:pPr>
              <w:spacing w:before="120" w:after="100" w:afterAutospacing="1"/>
              <w:jc w:val="both"/>
              <w:rPr>
                <w:szCs w:val="28"/>
              </w:rPr>
            </w:pPr>
            <w:r w:rsidRPr="00324E1D">
              <w:rPr>
                <w:b/>
                <w:bCs/>
                <w:szCs w:val="28"/>
              </w:rPr>
              <w:t xml:space="preserve">Vị trí dự tuyển </w:t>
            </w:r>
            <w:r w:rsidRPr="00324E1D">
              <w:rPr>
                <w:szCs w:val="28"/>
                <w:vertAlign w:val="superscript"/>
              </w:rPr>
              <w:t>(1)</w:t>
            </w:r>
            <w:r w:rsidRPr="00324E1D">
              <w:rPr>
                <w:szCs w:val="28"/>
              </w:rPr>
              <w:t>: …………………………………………………</w:t>
            </w:r>
          </w:p>
          <w:p w:rsidR="00852765" w:rsidRPr="0004613E" w:rsidRDefault="00852765" w:rsidP="006E7A0C">
            <w:pPr>
              <w:spacing w:before="120" w:after="100" w:afterAutospacing="1"/>
              <w:jc w:val="both"/>
              <w:rPr>
                <w:sz w:val="24"/>
              </w:rPr>
            </w:pPr>
            <w:r w:rsidRPr="00324E1D">
              <w:rPr>
                <w:b/>
                <w:bCs/>
                <w:szCs w:val="28"/>
              </w:rPr>
              <w:t>Đơn vị dự tuyển</w:t>
            </w:r>
            <w:r w:rsidRPr="00324E1D">
              <w:rPr>
                <w:szCs w:val="28"/>
              </w:rPr>
              <w:t xml:space="preserve">: </w:t>
            </w:r>
            <w:r w:rsidRPr="00324E1D">
              <w:rPr>
                <w:b/>
                <w:szCs w:val="28"/>
              </w:rPr>
              <w:t>Hội đồng tuyển dụng viên chức ngành Giáo dục và Đào tạo huyện Long Hồ</w:t>
            </w:r>
          </w:p>
        </w:tc>
      </w:tr>
    </w:tbl>
    <w:p w:rsidR="00852765" w:rsidRPr="00324E1D" w:rsidRDefault="00852765" w:rsidP="008D5565">
      <w:pPr>
        <w:spacing w:before="120" w:after="100" w:afterAutospacing="1"/>
        <w:ind w:firstLine="720"/>
        <w:rPr>
          <w:szCs w:val="28"/>
        </w:rPr>
      </w:pPr>
      <w:r w:rsidRPr="00324E1D">
        <w:rPr>
          <w:b/>
          <w:bCs/>
          <w:szCs w:val="28"/>
        </w:rPr>
        <w:t>I. THÔNG TIN CÁ NHÂN</w:t>
      </w:r>
    </w:p>
    <w:tbl>
      <w:tblPr>
        <w:tblW w:w="0" w:type="auto"/>
        <w:tblCellSpacing w:w="0" w:type="dxa"/>
        <w:tblCellMar>
          <w:left w:w="0" w:type="dxa"/>
          <w:right w:w="0" w:type="dxa"/>
        </w:tblCellMar>
        <w:tblLook w:val="00A0"/>
      </w:tblPr>
      <w:tblGrid>
        <w:gridCol w:w="9616"/>
      </w:tblGrid>
      <w:tr w:rsidR="00852765" w:rsidRPr="0004613E" w:rsidTr="0004613E">
        <w:trPr>
          <w:tblCellSpacing w:w="0" w:type="dxa"/>
        </w:trPr>
        <w:tc>
          <w:tcPr>
            <w:tcW w:w="9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2765" w:rsidRPr="0004613E" w:rsidRDefault="00852765" w:rsidP="0004613E">
            <w:pPr>
              <w:spacing w:before="120" w:after="100" w:afterAutospacing="1"/>
              <w:rPr>
                <w:sz w:val="24"/>
              </w:rPr>
            </w:pPr>
            <w:r w:rsidRPr="0004613E">
              <w:rPr>
                <w:sz w:val="24"/>
              </w:rPr>
              <w:t>Họ và tên: …………………………………………………………………………………………</w:t>
            </w:r>
            <w:r>
              <w:rPr>
                <w:sz w:val="24"/>
              </w:rPr>
              <w:t>…….</w:t>
            </w:r>
            <w:r w:rsidRPr="0004613E">
              <w:rPr>
                <w:sz w:val="24"/>
              </w:rPr>
              <w:t>……..</w:t>
            </w:r>
          </w:p>
          <w:p w:rsidR="00852765" w:rsidRPr="0004613E" w:rsidRDefault="00852765" w:rsidP="0004613E">
            <w:pPr>
              <w:spacing w:before="120" w:after="100" w:afterAutospacing="1"/>
              <w:rPr>
                <w:sz w:val="24"/>
              </w:rPr>
            </w:pPr>
            <w:r w:rsidRPr="0004613E">
              <w:rPr>
                <w:sz w:val="24"/>
              </w:rPr>
              <w:t>Ngày, tháng, năm sinh: ……………</w:t>
            </w:r>
            <w:r>
              <w:rPr>
                <w:sz w:val="24"/>
              </w:rPr>
              <w:t>………………………………</w:t>
            </w:r>
            <w:r w:rsidRPr="0004613E">
              <w:rPr>
                <w:sz w:val="24"/>
              </w:rPr>
              <w:t xml:space="preserve">………. Nam </w:t>
            </w:r>
            <w:r w:rsidRPr="0004613E">
              <w:rPr>
                <w:sz w:val="24"/>
                <w:vertAlign w:val="superscript"/>
              </w:rPr>
              <w:t>(</w:t>
            </w:r>
            <w:r>
              <w:rPr>
                <w:sz w:val="24"/>
                <w:vertAlign w:val="superscript"/>
              </w:rPr>
              <w:t>2</w:t>
            </w:r>
            <w:r w:rsidRPr="0004613E">
              <w:rPr>
                <w:sz w:val="24"/>
                <w:vertAlign w:val="superscript"/>
              </w:rPr>
              <w:t>)</w:t>
            </w:r>
            <w:r w:rsidRPr="0004613E">
              <w:rPr>
                <w:sz w:val="24"/>
              </w:rPr>
              <w:t xml:space="preserve"> 󠄑 Nữ 󠄑</w:t>
            </w:r>
          </w:p>
          <w:p w:rsidR="00852765" w:rsidRPr="0004613E" w:rsidRDefault="00852765" w:rsidP="0004613E">
            <w:pPr>
              <w:spacing w:before="120" w:after="100" w:afterAutospacing="1"/>
              <w:rPr>
                <w:sz w:val="24"/>
              </w:rPr>
            </w:pPr>
            <w:r w:rsidRPr="0004613E">
              <w:rPr>
                <w:sz w:val="24"/>
              </w:rPr>
              <w:t>Dân tộc: ……………………………….. Tôn giáo: ……………………………………………….</w:t>
            </w:r>
          </w:p>
          <w:p w:rsidR="00852765" w:rsidRDefault="00852765" w:rsidP="0004613E">
            <w:pPr>
              <w:spacing w:before="120" w:after="100" w:afterAutospacing="1"/>
              <w:rPr>
                <w:sz w:val="24"/>
              </w:rPr>
            </w:pPr>
            <w:r w:rsidRPr="0004613E">
              <w:rPr>
                <w:sz w:val="24"/>
              </w:rPr>
              <w:t>Số CMND hoặc Thẻ căn cước công dân: ……</w:t>
            </w:r>
            <w:r>
              <w:rPr>
                <w:sz w:val="24"/>
              </w:rPr>
              <w:t>………………</w:t>
            </w:r>
            <w:r w:rsidRPr="0004613E">
              <w:rPr>
                <w:sz w:val="24"/>
              </w:rPr>
              <w:t>…. Ngày cấp: ………</w:t>
            </w:r>
            <w:r>
              <w:rPr>
                <w:sz w:val="24"/>
              </w:rPr>
              <w:t>…………….</w:t>
            </w:r>
          </w:p>
          <w:p w:rsidR="00852765" w:rsidRPr="0004613E" w:rsidRDefault="00852765" w:rsidP="0004613E">
            <w:pPr>
              <w:spacing w:before="120" w:after="100" w:afterAutospacing="1"/>
              <w:rPr>
                <w:sz w:val="24"/>
              </w:rPr>
            </w:pPr>
            <w:r w:rsidRPr="0004613E">
              <w:rPr>
                <w:sz w:val="24"/>
              </w:rPr>
              <w:t>Nơi cấp: ……</w:t>
            </w:r>
            <w:r>
              <w:rPr>
                <w:sz w:val="24"/>
              </w:rPr>
              <w:t>……………………………………………………………………………..</w:t>
            </w:r>
            <w:r w:rsidRPr="0004613E">
              <w:rPr>
                <w:sz w:val="24"/>
              </w:rPr>
              <w:t>…….….</w:t>
            </w:r>
          </w:p>
          <w:p w:rsidR="00852765" w:rsidRPr="0004613E" w:rsidRDefault="00852765" w:rsidP="0004613E">
            <w:pPr>
              <w:spacing w:before="120" w:after="100" w:afterAutospacing="1"/>
              <w:rPr>
                <w:sz w:val="24"/>
              </w:rPr>
            </w:pPr>
            <w:r w:rsidRPr="0004613E">
              <w:rPr>
                <w:sz w:val="24"/>
              </w:rPr>
              <w:t>Số điện thoại di động để báo tin: ………</w:t>
            </w:r>
            <w:r>
              <w:rPr>
                <w:sz w:val="24"/>
              </w:rPr>
              <w:t>……</w:t>
            </w:r>
            <w:r w:rsidRPr="0004613E">
              <w:rPr>
                <w:sz w:val="24"/>
              </w:rPr>
              <w:t>………………… Email: ………</w:t>
            </w:r>
            <w:r>
              <w:rPr>
                <w:sz w:val="24"/>
              </w:rPr>
              <w:t>.</w:t>
            </w:r>
            <w:r w:rsidRPr="0004613E">
              <w:rPr>
                <w:sz w:val="24"/>
              </w:rPr>
              <w:t>…………………</w:t>
            </w:r>
          </w:p>
        </w:tc>
      </w:tr>
      <w:tr w:rsidR="00852765" w:rsidRPr="0004613E" w:rsidTr="0004613E">
        <w:trPr>
          <w:tblCellSpacing w:w="0" w:type="dxa"/>
        </w:trPr>
        <w:tc>
          <w:tcPr>
            <w:tcW w:w="9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765" w:rsidRPr="0004613E" w:rsidRDefault="00852765" w:rsidP="0004613E">
            <w:pPr>
              <w:spacing w:before="120" w:after="100" w:afterAutospacing="1"/>
              <w:rPr>
                <w:sz w:val="24"/>
              </w:rPr>
            </w:pPr>
            <w:r w:rsidRPr="0004613E">
              <w:rPr>
                <w:sz w:val="24"/>
              </w:rPr>
              <w:t>Quê quán: ………………………………</w:t>
            </w:r>
            <w:r>
              <w:rPr>
                <w:sz w:val="24"/>
              </w:rPr>
              <w:t>……</w:t>
            </w:r>
            <w:r w:rsidRPr="0004613E">
              <w:rPr>
                <w:sz w:val="24"/>
              </w:rPr>
              <w:t>…………………………………………………………………</w:t>
            </w:r>
          </w:p>
        </w:tc>
      </w:tr>
      <w:tr w:rsidR="00852765" w:rsidRPr="0004613E" w:rsidTr="0004613E">
        <w:trPr>
          <w:tblCellSpacing w:w="0" w:type="dxa"/>
        </w:trPr>
        <w:tc>
          <w:tcPr>
            <w:tcW w:w="9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765" w:rsidRPr="0004613E" w:rsidRDefault="00852765" w:rsidP="0004613E">
            <w:pPr>
              <w:spacing w:before="120" w:after="100" w:afterAutospacing="1"/>
              <w:rPr>
                <w:sz w:val="24"/>
              </w:rPr>
            </w:pPr>
            <w:r w:rsidRPr="0004613E">
              <w:rPr>
                <w:sz w:val="24"/>
              </w:rPr>
              <w:t>Hộ khẩu thường trú: ……………………………</w:t>
            </w:r>
            <w:r>
              <w:rPr>
                <w:sz w:val="24"/>
              </w:rPr>
              <w:t>…………………</w:t>
            </w:r>
            <w:r w:rsidRPr="0004613E">
              <w:rPr>
                <w:sz w:val="24"/>
              </w:rPr>
              <w:t>………………………………………………………</w:t>
            </w:r>
          </w:p>
        </w:tc>
      </w:tr>
      <w:tr w:rsidR="00852765" w:rsidRPr="0004613E" w:rsidTr="0004613E">
        <w:trPr>
          <w:tblCellSpacing w:w="0" w:type="dxa"/>
        </w:trPr>
        <w:tc>
          <w:tcPr>
            <w:tcW w:w="9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765" w:rsidRPr="0004613E" w:rsidRDefault="00852765" w:rsidP="0004613E">
            <w:pPr>
              <w:spacing w:before="120" w:after="100" w:afterAutospacing="1"/>
              <w:rPr>
                <w:sz w:val="24"/>
              </w:rPr>
            </w:pPr>
            <w:r w:rsidRPr="0004613E">
              <w:rPr>
                <w:sz w:val="24"/>
              </w:rPr>
              <w:t>Chỗ ở hiện nay (để báo tin): ………………………………………</w:t>
            </w:r>
            <w:r>
              <w:rPr>
                <w:sz w:val="24"/>
              </w:rPr>
              <w:t>………………………..</w:t>
            </w:r>
            <w:r w:rsidRPr="0004613E">
              <w:rPr>
                <w:sz w:val="24"/>
              </w:rPr>
              <w:t>……………………………………..</w:t>
            </w:r>
          </w:p>
        </w:tc>
      </w:tr>
      <w:tr w:rsidR="00852765" w:rsidRPr="0004613E" w:rsidTr="0004613E">
        <w:trPr>
          <w:tblCellSpacing w:w="0" w:type="dxa"/>
        </w:trPr>
        <w:tc>
          <w:tcPr>
            <w:tcW w:w="9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765" w:rsidRPr="0004613E" w:rsidRDefault="00852765" w:rsidP="0004613E">
            <w:pPr>
              <w:spacing w:before="120" w:after="100" w:afterAutospacing="1"/>
              <w:rPr>
                <w:sz w:val="24"/>
              </w:rPr>
            </w:pPr>
            <w:r w:rsidRPr="0004613E">
              <w:rPr>
                <w:sz w:val="24"/>
              </w:rPr>
              <w:t>Tình trạng sức khỏe: ………</w:t>
            </w:r>
            <w:r>
              <w:rPr>
                <w:sz w:val="24"/>
              </w:rPr>
              <w:t>……..</w:t>
            </w:r>
            <w:r w:rsidRPr="0004613E">
              <w:rPr>
                <w:sz w:val="24"/>
              </w:rPr>
              <w:t>……, Chiều cao: …………….., Cân nặng: ………</w:t>
            </w:r>
            <w:r>
              <w:rPr>
                <w:sz w:val="24"/>
              </w:rPr>
              <w:t>……</w:t>
            </w:r>
            <w:r w:rsidRPr="0004613E">
              <w:rPr>
                <w:sz w:val="24"/>
              </w:rPr>
              <w:t>…. kg</w:t>
            </w:r>
          </w:p>
        </w:tc>
      </w:tr>
      <w:tr w:rsidR="00852765" w:rsidRPr="0004613E" w:rsidTr="0004613E">
        <w:trPr>
          <w:tblCellSpacing w:w="0" w:type="dxa"/>
        </w:trPr>
        <w:tc>
          <w:tcPr>
            <w:tcW w:w="9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765" w:rsidRDefault="00852765" w:rsidP="0004613E">
            <w:pPr>
              <w:spacing w:before="120" w:after="100" w:afterAutospacing="1"/>
              <w:rPr>
                <w:sz w:val="24"/>
              </w:rPr>
            </w:pPr>
            <w:r w:rsidRPr="0004613E">
              <w:rPr>
                <w:sz w:val="24"/>
              </w:rPr>
              <w:t>Thành phần bản thân hiện nay: ………………………………………</w:t>
            </w:r>
            <w:r>
              <w:rPr>
                <w:sz w:val="24"/>
              </w:rPr>
              <w:t>…………………………….</w:t>
            </w:r>
            <w:r w:rsidRPr="0004613E">
              <w:rPr>
                <w:sz w:val="24"/>
              </w:rPr>
              <w:t>………………………………..</w:t>
            </w:r>
          </w:p>
          <w:p w:rsidR="00852765" w:rsidRPr="0004613E" w:rsidRDefault="00852765" w:rsidP="006E7A0C">
            <w:pPr>
              <w:spacing w:before="120" w:after="100" w:afterAutospacing="1"/>
              <w:rPr>
                <w:sz w:val="24"/>
              </w:rPr>
            </w:pPr>
            <w:r w:rsidRPr="0004613E">
              <w:rPr>
                <w:sz w:val="24"/>
              </w:rPr>
              <w:t>………………………………………</w:t>
            </w:r>
            <w:r>
              <w:rPr>
                <w:sz w:val="24"/>
              </w:rPr>
              <w:t>…………………………….</w:t>
            </w:r>
            <w:r w:rsidRPr="0004613E">
              <w:rPr>
                <w:sz w:val="24"/>
              </w:rPr>
              <w:t>………………………………..</w:t>
            </w:r>
          </w:p>
        </w:tc>
      </w:tr>
      <w:tr w:rsidR="00852765" w:rsidRPr="0004613E" w:rsidTr="0004613E">
        <w:trPr>
          <w:tblCellSpacing w:w="0" w:type="dxa"/>
        </w:trPr>
        <w:tc>
          <w:tcPr>
            <w:tcW w:w="9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765" w:rsidRPr="0004613E" w:rsidRDefault="00852765" w:rsidP="0004613E">
            <w:pPr>
              <w:spacing w:before="120" w:after="100" w:afterAutospacing="1"/>
              <w:rPr>
                <w:sz w:val="24"/>
              </w:rPr>
            </w:pPr>
            <w:r w:rsidRPr="0004613E">
              <w:rPr>
                <w:sz w:val="24"/>
              </w:rPr>
              <w:t>Trình độ văn hóa: ………………………………………………………………………………………</w:t>
            </w:r>
            <w:r>
              <w:rPr>
                <w:sz w:val="24"/>
              </w:rPr>
              <w:t>……………..</w:t>
            </w:r>
            <w:r w:rsidRPr="0004613E">
              <w:rPr>
                <w:sz w:val="24"/>
              </w:rPr>
              <w:t>..</w:t>
            </w:r>
          </w:p>
        </w:tc>
      </w:tr>
      <w:tr w:rsidR="00852765" w:rsidRPr="0004613E" w:rsidTr="0004613E">
        <w:trPr>
          <w:tblCellSpacing w:w="0" w:type="dxa"/>
        </w:trPr>
        <w:tc>
          <w:tcPr>
            <w:tcW w:w="9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765" w:rsidRPr="0004613E" w:rsidRDefault="00852765" w:rsidP="0004613E">
            <w:pPr>
              <w:spacing w:before="120" w:after="100" w:afterAutospacing="1"/>
              <w:rPr>
                <w:sz w:val="24"/>
              </w:rPr>
            </w:pPr>
            <w:r w:rsidRPr="0004613E">
              <w:rPr>
                <w:sz w:val="24"/>
              </w:rPr>
              <w:t>Trình độ chuyên môn: ………………………………………</w:t>
            </w:r>
            <w:r>
              <w:rPr>
                <w:sz w:val="24"/>
              </w:rPr>
              <w:t>……………………..</w:t>
            </w:r>
            <w:r w:rsidRPr="0004613E">
              <w:rPr>
                <w:sz w:val="24"/>
              </w:rPr>
              <w:t>………………………………………..</w:t>
            </w:r>
          </w:p>
        </w:tc>
      </w:tr>
    </w:tbl>
    <w:p w:rsidR="00852765" w:rsidRPr="00324E1D" w:rsidRDefault="00852765" w:rsidP="008D5565">
      <w:pPr>
        <w:spacing w:before="120" w:after="100" w:afterAutospacing="1"/>
        <w:ind w:firstLine="720"/>
        <w:rPr>
          <w:szCs w:val="28"/>
        </w:rPr>
      </w:pPr>
      <w:r w:rsidRPr="00324E1D">
        <w:rPr>
          <w:b/>
          <w:bCs/>
          <w:szCs w:val="28"/>
          <w:lang w:val="vi-VN"/>
        </w:rPr>
        <w:t>II. THÔNG TIN CƠ BẢN VỀ GIA ĐÌNH</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66"/>
        <w:gridCol w:w="1979"/>
        <w:gridCol w:w="1568"/>
        <w:gridCol w:w="4667"/>
      </w:tblGrid>
      <w:tr w:rsidR="00852765" w:rsidRPr="002120FD" w:rsidTr="00405B3B">
        <w:trPr>
          <w:tblCellSpacing w:w="0" w:type="dxa"/>
        </w:trPr>
        <w:tc>
          <w:tcPr>
            <w:tcW w:w="621" w:type="pct"/>
            <w:shd w:val="clear" w:color="auto" w:fill="FFFFFF"/>
            <w:vAlign w:val="center"/>
          </w:tcPr>
          <w:p w:rsidR="00852765" w:rsidRPr="002120FD" w:rsidRDefault="00852765" w:rsidP="0004613E">
            <w:pPr>
              <w:spacing w:before="120" w:after="100" w:afterAutospacing="1"/>
              <w:jc w:val="center"/>
              <w:rPr>
                <w:b/>
                <w:sz w:val="24"/>
              </w:rPr>
            </w:pPr>
            <w:r w:rsidRPr="002120FD">
              <w:rPr>
                <w:b/>
                <w:bCs/>
                <w:sz w:val="24"/>
              </w:rPr>
              <w:t>Mối quan hệ</w:t>
            </w:r>
          </w:p>
        </w:tc>
        <w:tc>
          <w:tcPr>
            <w:tcW w:w="1055" w:type="pct"/>
            <w:shd w:val="clear" w:color="auto" w:fill="FFFFFF"/>
            <w:vAlign w:val="center"/>
          </w:tcPr>
          <w:p w:rsidR="00852765" w:rsidRPr="002120FD" w:rsidRDefault="00852765" w:rsidP="0004613E">
            <w:pPr>
              <w:spacing w:before="120" w:after="100" w:afterAutospacing="1"/>
              <w:jc w:val="center"/>
              <w:rPr>
                <w:b/>
                <w:sz w:val="24"/>
              </w:rPr>
            </w:pPr>
            <w:r w:rsidRPr="002120FD">
              <w:rPr>
                <w:b/>
                <w:bCs/>
                <w:sz w:val="24"/>
              </w:rPr>
              <w:t>Họ và tên</w:t>
            </w:r>
          </w:p>
        </w:tc>
        <w:tc>
          <w:tcPr>
            <w:tcW w:w="836" w:type="pct"/>
            <w:shd w:val="clear" w:color="auto" w:fill="FFFFFF"/>
            <w:vAlign w:val="center"/>
          </w:tcPr>
          <w:p w:rsidR="00852765" w:rsidRPr="002120FD" w:rsidRDefault="00852765" w:rsidP="0004613E">
            <w:pPr>
              <w:spacing w:before="120" w:after="100" w:afterAutospacing="1"/>
              <w:jc w:val="center"/>
              <w:rPr>
                <w:b/>
                <w:sz w:val="24"/>
              </w:rPr>
            </w:pPr>
            <w:r w:rsidRPr="002120FD">
              <w:rPr>
                <w:b/>
                <w:bCs/>
                <w:sz w:val="24"/>
              </w:rPr>
              <w:t>Ngày, tháng, năm sinh</w:t>
            </w:r>
          </w:p>
        </w:tc>
        <w:tc>
          <w:tcPr>
            <w:tcW w:w="2488" w:type="pct"/>
            <w:shd w:val="clear" w:color="auto" w:fill="FFFFFF"/>
            <w:vAlign w:val="center"/>
          </w:tcPr>
          <w:p w:rsidR="00852765" w:rsidRPr="002120FD" w:rsidRDefault="00852765" w:rsidP="0004613E">
            <w:pPr>
              <w:spacing w:before="120" w:after="100" w:afterAutospacing="1"/>
              <w:jc w:val="center"/>
              <w:rPr>
                <w:b/>
                <w:sz w:val="24"/>
              </w:rPr>
            </w:pPr>
            <w:r w:rsidRPr="002120FD">
              <w:rPr>
                <w:b/>
                <w:bCs/>
                <w:sz w:val="24"/>
              </w:rPr>
              <w:t>Quê quán, nghề nghiệp, chức danh, chức vụ, đơn vị công tác, học tập, nơi ở (trong, ngoài nước); thành viên các tổ chức chính trị - xã hội ..........)</w:t>
            </w:r>
          </w:p>
        </w:tc>
      </w:tr>
      <w:tr w:rsidR="00852765" w:rsidRPr="002120FD" w:rsidTr="00324E1D">
        <w:trPr>
          <w:trHeight w:val="576"/>
          <w:tblCellSpacing w:w="0" w:type="dxa"/>
        </w:trPr>
        <w:tc>
          <w:tcPr>
            <w:tcW w:w="621"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1055"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836"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2488"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r>
      <w:tr w:rsidR="00852765" w:rsidRPr="002120FD" w:rsidTr="00324E1D">
        <w:trPr>
          <w:trHeight w:val="576"/>
          <w:tblCellSpacing w:w="0" w:type="dxa"/>
        </w:trPr>
        <w:tc>
          <w:tcPr>
            <w:tcW w:w="621" w:type="pct"/>
            <w:shd w:val="clear" w:color="auto" w:fill="FFFFFF"/>
            <w:vAlign w:val="center"/>
          </w:tcPr>
          <w:p w:rsidR="00852765" w:rsidRPr="002120FD" w:rsidRDefault="00852765" w:rsidP="0004613E">
            <w:pPr>
              <w:spacing w:before="120" w:after="100" w:afterAutospacing="1"/>
              <w:rPr>
                <w:sz w:val="24"/>
              </w:rPr>
            </w:pPr>
          </w:p>
        </w:tc>
        <w:tc>
          <w:tcPr>
            <w:tcW w:w="1055" w:type="pct"/>
            <w:shd w:val="clear" w:color="auto" w:fill="FFFFFF"/>
            <w:vAlign w:val="center"/>
          </w:tcPr>
          <w:p w:rsidR="00852765" w:rsidRPr="002120FD" w:rsidRDefault="00852765" w:rsidP="0004613E">
            <w:pPr>
              <w:spacing w:before="120" w:after="100" w:afterAutospacing="1"/>
              <w:rPr>
                <w:sz w:val="24"/>
              </w:rPr>
            </w:pPr>
          </w:p>
        </w:tc>
        <w:tc>
          <w:tcPr>
            <w:tcW w:w="836" w:type="pct"/>
            <w:shd w:val="clear" w:color="auto" w:fill="FFFFFF"/>
            <w:vAlign w:val="center"/>
          </w:tcPr>
          <w:p w:rsidR="00852765" w:rsidRPr="002120FD" w:rsidRDefault="00852765" w:rsidP="0004613E">
            <w:pPr>
              <w:spacing w:before="120" w:after="100" w:afterAutospacing="1"/>
              <w:rPr>
                <w:sz w:val="24"/>
              </w:rPr>
            </w:pPr>
          </w:p>
        </w:tc>
        <w:tc>
          <w:tcPr>
            <w:tcW w:w="2488" w:type="pct"/>
            <w:shd w:val="clear" w:color="auto" w:fill="FFFFFF"/>
            <w:vAlign w:val="center"/>
          </w:tcPr>
          <w:p w:rsidR="00852765" w:rsidRPr="002120FD" w:rsidRDefault="00852765" w:rsidP="0004613E">
            <w:pPr>
              <w:spacing w:before="120" w:after="100" w:afterAutospacing="1"/>
              <w:rPr>
                <w:sz w:val="24"/>
              </w:rPr>
            </w:pPr>
          </w:p>
        </w:tc>
      </w:tr>
      <w:tr w:rsidR="00852765" w:rsidRPr="002120FD" w:rsidTr="00324E1D">
        <w:trPr>
          <w:trHeight w:val="576"/>
          <w:tblCellSpacing w:w="0" w:type="dxa"/>
        </w:trPr>
        <w:tc>
          <w:tcPr>
            <w:tcW w:w="621" w:type="pct"/>
            <w:shd w:val="clear" w:color="auto" w:fill="FFFFFF"/>
            <w:vAlign w:val="center"/>
          </w:tcPr>
          <w:p w:rsidR="00852765" w:rsidRPr="002120FD" w:rsidRDefault="00852765" w:rsidP="0004613E">
            <w:pPr>
              <w:spacing w:before="120" w:after="100" w:afterAutospacing="1"/>
              <w:rPr>
                <w:sz w:val="24"/>
              </w:rPr>
            </w:pPr>
          </w:p>
        </w:tc>
        <w:tc>
          <w:tcPr>
            <w:tcW w:w="1055" w:type="pct"/>
            <w:shd w:val="clear" w:color="auto" w:fill="FFFFFF"/>
            <w:vAlign w:val="center"/>
          </w:tcPr>
          <w:p w:rsidR="00852765" w:rsidRPr="002120FD" w:rsidRDefault="00852765" w:rsidP="0004613E">
            <w:pPr>
              <w:spacing w:before="120" w:after="100" w:afterAutospacing="1"/>
              <w:rPr>
                <w:sz w:val="24"/>
              </w:rPr>
            </w:pPr>
          </w:p>
        </w:tc>
        <w:tc>
          <w:tcPr>
            <w:tcW w:w="836" w:type="pct"/>
            <w:shd w:val="clear" w:color="auto" w:fill="FFFFFF"/>
            <w:vAlign w:val="center"/>
          </w:tcPr>
          <w:p w:rsidR="00852765" w:rsidRPr="002120FD" w:rsidRDefault="00852765" w:rsidP="0004613E">
            <w:pPr>
              <w:spacing w:before="120" w:after="100" w:afterAutospacing="1"/>
              <w:rPr>
                <w:sz w:val="24"/>
              </w:rPr>
            </w:pPr>
          </w:p>
        </w:tc>
        <w:tc>
          <w:tcPr>
            <w:tcW w:w="2488" w:type="pct"/>
            <w:shd w:val="clear" w:color="auto" w:fill="FFFFFF"/>
            <w:vAlign w:val="center"/>
          </w:tcPr>
          <w:p w:rsidR="00852765" w:rsidRPr="002120FD" w:rsidRDefault="00852765" w:rsidP="0004613E">
            <w:pPr>
              <w:spacing w:before="120" w:after="100" w:afterAutospacing="1"/>
              <w:rPr>
                <w:sz w:val="24"/>
              </w:rPr>
            </w:pPr>
          </w:p>
        </w:tc>
      </w:tr>
      <w:tr w:rsidR="00852765" w:rsidRPr="002120FD" w:rsidTr="00324E1D">
        <w:trPr>
          <w:trHeight w:val="576"/>
          <w:tblCellSpacing w:w="0" w:type="dxa"/>
        </w:trPr>
        <w:tc>
          <w:tcPr>
            <w:tcW w:w="621" w:type="pct"/>
            <w:shd w:val="clear" w:color="auto" w:fill="FFFFFF"/>
            <w:vAlign w:val="center"/>
          </w:tcPr>
          <w:p w:rsidR="00852765" w:rsidRPr="002120FD" w:rsidRDefault="00852765" w:rsidP="0004613E">
            <w:pPr>
              <w:spacing w:before="120" w:after="100" w:afterAutospacing="1"/>
              <w:rPr>
                <w:sz w:val="24"/>
              </w:rPr>
            </w:pPr>
          </w:p>
        </w:tc>
        <w:tc>
          <w:tcPr>
            <w:tcW w:w="1055" w:type="pct"/>
            <w:shd w:val="clear" w:color="auto" w:fill="FFFFFF"/>
            <w:vAlign w:val="center"/>
          </w:tcPr>
          <w:p w:rsidR="00852765" w:rsidRPr="002120FD" w:rsidRDefault="00852765" w:rsidP="0004613E">
            <w:pPr>
              <w:spacing w:before="120" w:after="100" w:afterAutospacing="1"/>
              <w:rPr>
                <w:sz w:val="24"/>
              </w:rPr>
            </w:pPr>
          </w:p>
        </w:tc>
        <w:tc>
          <w:tcPr>
            <w:tcW w:w="836" w:type="pct"/>
            <w:shd w:val="clear" w:color="auto" w:fill="FFFFFF"/>
            <w:vAlign w:val="center"/>
          </w:tcPr>
          <w:p w:rsidR="00852765" w:rsidRPr="002120FD" w:rsidRDefault="00852765" w:rsidP="0004613E">
            <w:pPr>
              <w:spacing w:before="120" w:after="100" w:afterAutospacing="1"/>
              <w:rPr>
                <w:sz w:val="24"/>
              </w:rPr>
            </w:pPr>
          </w:p>
        </w:tc>
        <w:tc>
          <w:tcPr>
            <w:tcW w:w="2488" w:type="pct"/>
            <w:shd w:val="clear" w:color="auto" w:fill="FFFFFF"/>
            <w:vAlign w:val="center"/>
          </w:tcPr>
          <w:p w:rsidR="00852765" w:rsidRPr="002120FD" w:rsidRDefault="00852765" w:rsidP="0004613E">
            <w:pPr>
              <w:spacing w:before="120" w:after="100" w:afterAutospacing="1"/>
              <w:rPr>
                <w:sz w:val="24"/>
              </w:rPr>
            </w:pPr>
          </w:p>
        </w:tc>
      </w:tr>
      <w:tr w:rsidR="00852765" w:rsidRPr="002120FD" w:rsidTr="00324E1D">
        <w:trPr>
          <w:trHeight w:val="576"/>
          <w:tblCellSpacing w:w="0" w:type="dxa"/>
        </w:trPr>
        <w:tc>
          <w:tcPr>
            <w:tcW w:w="621"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1055"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836"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2488"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r>
      <w:tr w:rsidR="00852765" w:rsidRPr="002120FD" w:rsidTr="00324E1D">
        <w:trPr>
          <w:trHeight w:val="576"/>
          <w:tblCellSpacing w:w="0" w:type="dxa"/>
        </w:trPr>
        <w:tc>
          <w:tcPr>
            <w:tcW w:w="621"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1055"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836"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2488"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r>
      <w:tr w:rsidR="00852765" w:rsidRPr="002120FD" w:rsidTr="00324E1D">
        <w:trPr>
          <w:trHeight w:val="576"/>
          <w:tblCellSpacing w:w="0" w:type="dxa"/>
        </w:trPr>
        <w:tc>
          <w:tcPr>
            <w:tcW w:w="621"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1055"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836"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2488"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r>
      <w:tr w:rsidR="00852765" w:rsidRPr="002120FD" w:rsidTr="00324E1D">
        <w:trPr>
          <w:trHeight w:val="576"/>
          <w:tblCellSpacing w:w="0" w:type="dxa"/>
        </w:trPr>
        <w:tc>
          <w:tcPr>
            <w:tcW w:w="621"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1055"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836"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c>
          <w:tcPr>
            <w:tcW w:w="2488" w:type="pct"/>
            <w:shd w:val="clear" w:color="auto" w:fill="FFFFFF"/>
            <w:vAlign w:val="center"/>
          </w:tcPr>
          <w:p w:rsidR="00852765" w:rsidRPr="002120FD" w:rsidRDefault="00852765" w:rsidP="0004613E">
            <w:pPr>
              <w:spacing w:before="120" w:after="100" w:afterAutospacing="1"/>
              <w:rPr>
                <w:sz w:val="24"/>
              </w:rPr>
            </w:pPr>
            <w:r w:rsidRPr="002120FD">
              <w:rPr>
                <w:sz w:val="24"/>
              </w:rPr>
              <w:t> </w:t>
            </w:r>
          </w:p>
        </w:tc>
      </w:tr>
      <w:tr w:rsidR="00852765" w:rsidRPr="002120FD" w:rsidTr="00324E1D">
        <w:trPr>
          <w:trHeight w:val="576"/>
          <w:tblCellSpacing w:w="0" w:type="dxa"/>
        </w:trPr>
        <w:tc>
          <w:tcPr>
            <w:tcW w:w="621" w:type="pct"/>
            <w:shd w:val="clear" w:color="auto" w:fill="FFFFFF"/>
            <w:vAlign w:val="center"/>
          </w:tcPr>
          <w:p w:rsidR="00852765" w:rsidRPr="002120FD" w:rsidRDefault="00852765" w:rsidP="0004613E">
            <w:pPr>
              <w:spacing w:before="120" w:after="100" w:afterAutospacing="1"/>
              <w:rPr>
                <w:sz w:val="24"/>
              </w:rPr>
            </w:pPr>
          </w:p>
        </w:tc>
        <w:tc>
          <w:tcPr>
            <w:tcW w:w="1055" w:type="pct"/>
            <w:shd w:val="clear" w:color="auto" w:fill="FFFFFF"/>
            <w:vAlign w:val="center"/>
          </w:tcPr>
          <w:p w:rsidR="00852765" w:rsidRPr="002120FD" w:rsidRDefault="00852765" w:rsidP="0004613E">
            <w:pPr>
              <w:spacing w:before="120" w:after="100" w:afterAutospacing="1"/>
              <w:rPr>
                <w:sz w:val="24"/>
              </w:rPr>
            </w:pPr>
          </w:p>
        </w:tc>
        <w:tc>
          <w:tcPr>
            <w:tcW w:w="836" w:type="pct"/>
            <w:shd w:val="clear" w:color="auto" w:fill="FFFFFF"/>
            <w:vAlign w:val="center"/>
          </w:tcPr>
          <w:p w:rsidR="00852765" w:rsidRPr="002120FD" w:rsidRDefault="00852765" w:rsidP="0004613E">
            <w:pPr>
              <w:spacing w:before="120" w:after="100" w:afterAutospacing="1"/>
              <w:rPr>
                <w:sz w:val="24"/>
              </w:rPr>
            </w:pPr>
          </w:p>
        </w:tc>
        <w:tc>
          <w:tcPr>
            <w:tcW w:w="2488" w:type="pct"/>
            <w:shd w:val="clear" w:color="auto" w:fill="FFFFFF"/>
            <w:vAlign w:val="center"/>
          </w:tcPr>
          <w:p w:rsidR="00852765" w:rsidRPr="002120FD" w:rsidRDefault="00852765" w:rsidP="0004613E">
            <w:pPr>
              <w:spacing w:before="120" w:after="100" w:afterAutospacing="1"/>
              <w:rPr>
                <w:sz w:val="24"/>
              </w:rPr>
            </w:pPr>
          </w:p>
        </w:tc>
      </w:tr>
      <w:tr w:rsidR="00852765" w:rsidRPr="002120FD" w:rsidTr="00324E1D">
        <w:trPr>
          <w:trHeight w:val="576"/>
          <w:tblCellSpacing w:w="0" w:type="dxa"/>
        </w:trPr>
        <w:tc>
          <w:tcPr>
            <w:tcW w:w="621" w:type="pct"/>
            <w:shd w:val="clear" w:color="auto" w:fill="FFFFFF"/>
            <w:vAlign w:val="center"/>
          </w:tcPr>
          <w:p w:rsidR="00852765" w:rsidRPr="002120FD" w:rsidRDefault="00852765" w:rsidP="0004613E">
            <w:pPr>
              <w:spacing w:before="120" w:after="100" w:afterAutospacing="1"/>
              <w:rPr>
                <w:sz w:val="24"/>
              </w:rPr>
            </w:pPr>
          </w:p>
        </w:tc>
        <w:tc>
          <w:tcPr>
            <w:tcW w:w="1055" w:type="pct"/>
            <w:shd w:val="clear" w:color="auto" w:fill="FFFFFF"/>
            <w:vAlign w:val="center"/>
          </w:tcPr>
          <w:p w:rsidR="00852765" w:rsidRPr="002120FD" w:rsidRDefault="00852765" w:rsidP="0004613E">
            <w:pPr>
              <w:spacing w:before="120" w:after="100" w:afterAutospacing="1"/>
              <w:rPr>
                <w:sz w:val="24"/>
              </w:rPr>
            </w:pPr>
          </w:p>
        </w:tc>
        <w:tc>
          <w:tcPr>
            <w:tcW w:w="836" w:type="pct"/>
            <w:shd w:val="clear" w:color="auto" w:fill="FFFFFF"/>
            <w:vAlign w:val="center"/>
          </w:tcPr>
          <w:p w:rsidR="00852765" w:rsidRPr="002120FD" w:rsidRDefault="00852765" w:rsidP="0004613E">
            <w:pPr>
              <w:spacing w:before="120" w:after="100" w:afterAutospacing="1"/>
              <w:rPr>
                <w:sz w:val="24"/>
              </w:rPr>
            </w:pPr>
          </w:p>
        </w:tc>
        <w:tc>
          <w:tcPr>
            <w:tcW w:w="2488" w:type="pct"/>
            <w:shd w:val="clear" w:color="auto" w:fill="FFFFFF"/>
            <w:vAlign w:val="center"/>
          </w:tcPr>
          <w:p w:rsidR="00852765" w:rsidRPr="002120FD" w:rsidRDefault="00852765" w:rsidP="0004613E">
            <w:pPr>
              <w:spacing w:before="120" w:after="100" w:afterAutospacing="1"/>
              <w:rPr>
                <w:sz w:val="24"/>
              </w:rPr>
            </w:pPr>
          </w:p>
        </w:tc>
      </w:tr>
    </w:tbl>
    <w:p w:rsidR="00852765" w:rsidRPr="00324E1D" w:rsidRDefault="00852765" w:rsidP="008D5565">
      <w:pPr>
        <w:spacing w:before="120" w:after="100" w:afterAutospacing="1"/>
        <w:ind w:firstLine="720"/>
        <w:rPr>
          <w:szCs w:val="28"/>
        </w:rPr>
      </w:pPr>
      <w:r w:rsidRPr="00324E1D">
        <w:rPr>
          <w:b/>
          <w:bCs/>
          <w:szCs w:val="28"/>
          <w:lang w:val="vi-VN"/>
        </w:rPr>
        <w:t>III. THÔNG TIN VỀ QUÁ TRÌNH ĐÀO TẠO</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12"/>
        <w:gridCol w:w="1246"/>
        <w:gridCol w:w="1152"/>
        <w:gridCol w:w="1328"/>
        <w:gridCol w:w="1452"/>
        <w:gridCol w:w="989"/>
        <w:gridCol w:w="809"/>
        <w:gridCol w:w="992"/>
      </w:tblGrid>
      <w:tr w:rsidR="00852765" w:rsidRPr="0004613E" w:rsidTr="00405B3B">
        <w:trPr>
          <w:tblCellSpacing w:w="0" w:type="dxa"/>
        </w:trPr>
        <w:tc>
          <w:tcPr>
            <w:tcW w:w="753" w:type="pct"/>
            <w:shd w:val="clear" w:color="auto" w:fill="FFFFFF"/>
            <w:vAlign w:val="center"/>
          </w:tcPr>
          <w:p w:rsidR="00852765" w:rsidRPr="0004613E" w:rsidRDefault="00852765" w:rsidP="0004613E">
            <w:pPr>
              <w:spacing w:before="120" w:after="100" w:afterAutospacing="1"/>
              <w:jc w:val="center"/>
              <w:rPr>
                <w:sz w:val="24"/>
              </w:rPr>
            </w:pPr>
            <w:r w:rsidRPr="0004613E">
              <w:rPr>
                <w:b/>
                <w:bCs/>
                <w:sz w:val="24"/>
              </w:rPr>
              <w:t>Ngày, tháng, năm cấp văn bằng, chứng chỉ</w:t>
            </w:r>
          </w:p>
        </w:tc>
        <w:tc>
          <w:tcPr>
            <w:tcW w:w="664" w:type="pct"/>
            <w:shd w:val="clear" w:color="auto" w:fill="FFFFFF"/>
            <w:vAlign w:val="center"/>
          </w:tcPr>
          <w:p w:rsidR="00852765" w:rsidRPr="0004613E" w:rsidRDefault="00852765" w:rsidP="0004613E">
            <w:pPr>
              <w:spacing w:before="120" w:after="100" w:afterAutospacing="1"/>
              <w:jc w:val="center"/>
              <w:rPr>
                <w:sz w:val="24"/>
              </w:rPr>
            </w:pPr>
            <w:r w:rsidRPr="0004613E">
              <w:rPr>
                <w:b/>
                <w:bCs/>
                <w:sz w:val="24"/>
              </w:rPr>
              <w:t>Tên trường, cơ sở đào tạo cấp</w:t>
            </w:r>
          </w:p>
        </w:tc>
        <w:tc>
          <w:tcPr>
            <w:tcW w:w="614" w:type="pct"/>
            <w:shd w:val="clear" w:color="auto" w:fill="FFFFFF"/>
            <w:vAlign w:val="center"/>
          </w:tcPr>
          <w:p w:rsidR="00852765" w:rsidRPr="0004613E" w:rsidRDefault="00852765" w:rsidP="0004613E">
            <w:pPr>
              <w:spacing w:before="120" w:after="100" w:afterAutospacing="1"/>
              <w:jc w:val="center"/>
              <w:rPr>
                <w:sz w:val="24"/>
              </w:rPr>
            </w:pPr>
            <w:r w:rsidRPr="0004613E">
              <w:rPr>
                <w:b/>
                <w:bCs/>
                <w:sz w:val="24"/>
              </w:rPr>
              <w:t>Trình độ văn bằng, chứng chỉ</w:t>
            </w:r>
          </w:p>
        </w:tc>
        <w:tc>
          <w:tcPr>
            <w:tcW w:w="708" w:type="pct"/>
            <w:shd w:val="clear" w:color="auto" w:fill="FFFFFF"/>
            <w:vAlign w:val="center"/>
          </w:tcPr>
          <w:p w:rsidR="00852765" w:rsidRPr="0004613E" w:rsidRDefault="00852765" w:rsidP="0004613E">
            <w:pPr>
              <w:spacing w:before="120" w:after="100" w:afterAutospacing="1"/>
              <w:jc w:val="center"/>
              <w:rPr>
                <w:sz w:val="24"/>
              </w:rPr>
            </w:pPr>
            <w:r w:rsidRPr="0004613E">
              <w:rPr>
                <w:b/>
                <w:bCs/>
                <w:sz w:val="24"/>
              </w:rPr>
              <w:t>Số hiệu của văn bằng, chứng chỉ</w:t>
            </w:r>
          </w:p>
        </w:tc>
        <w:tc>
          <w:tcPr>
            <w:tcW w:w="774" w:type="pct"/>
            <w:shd w:val="clear" w:color="auto" w:fill="FFFFFF"/>
            <w:vAlign w:val="center"/>
          </w:tcPr>
          <w:p w:rsidR="00852765" w:rsidRPr="0004613E" w:rsidRDefault="00852765" w:rsidP="0004613E">
            <w:pPr>
              <w:spacing w:before="120" w:after="100" w:afterAutospacing="1"/>
              <w:jc w:val="center"/>
              <w:rPr>
                <w:sz w:val="24"/>
              </w:rPr>
            </w:pPr>
            <w:r w:rsidRPr="0004613E">
              <w:rPr>
                <w:b/>
                <w:bCs/>
                <w:sz w:val="24"/>
              </w:rPr>
              <w:t>Chuyên ngành đào tạo (ghi theo bảng điểm)</w:t>
            </w:r>
          </w:p>
        </w:tc>
        <w:tc>
          <w:tcPr>
            <w:tcW w:w="527" w:type="pct"/>
            <w:shd w:val="clear" w:color="auto" w:fill="FFFFFF"/>
            <w:vAlign w:val="center"/>
          </w:tcPr>
          <w:p w:rsidR="00852765" w:rsidRPr="0004613E" w:rsidRDefault="00852765" w:rsidP="0004613E">
            <w:pPr>
              <w:spacing w:before="120" w:after="100" w:afterAutospacing="1"/>
              <w:jc w:val="center"/>
              <w:rPr>
                <w:sz w:val="24"/>
              </w:rPr>
            </w:pPr>
            <w:r w:rsidRPr="0004613E">
              <w:rPr>
                <w:b/>
                <w:bCs/>
                <w:sz w:val="24"/>
              </w:rPr>
              <w:t>Ngành đào tạo</w:t>
            </w:r>
          </w:p>
        </w:tc>
        <w:tc>
          <w:tcPr>
            <w:tcW w:w="431" w:type="pct"/>
            <w:shd w:val="clear" w:color="auto" w:fill="FFFFFF"/>
            <w:vAlign w:val="center"/>
          </w:tcPr>
          <w:p w:rsidR="00852765" w:rsidRPr="0004613E" w:rsidRDefault="00852765" w:rsidP="0004613E">
            <w:pPr>
              <w:spacing w:before="120" w:after="100" w:afterAutospacing="1"/>
              <w:jc w:val="center"/>
              <w:rPr>
                <w:sz w:val="24"/>
              </w:rPr>
            </w:pPr>
            <w:r w:rsidRPr="0004613E">
              <w:rPr>
                <w:b/>
                <w:bCs/>
                <w:sz w:val="24"/>
              </w:rPr>
              <w:t>Hình thức đào tạo</w:t>
            </w:r>
          </w:p>
        </w:tc>
        <w:tc>
          <w:tcPr>
            <w:tcW w:w="529" w:type="pct"/>
            <w:shd w:val="clear" w:color="auto" w:fill="FFFFFF"/>
            <w:vAlign w:val="center"/>
          </w:tcPr>
          <w:p w:rsidR="00852765" w:rsidRPr="0004613E" w:rsidRDefault="00852765" w:rsidP="0004613E">
            <w:pPr>
              <w:spacing w:before="120" w:after="100" w:afterAutospacing="1"/>
              <w:jc w:val="center"/>
              <w:rPr>
                <w:sz w:val="24"/>
              </w:rPr>
            </w:pPr>
            <w:r w:rsidRPr="0004613E">
              <w:rPr>
                <w:b/>
                <w:bCs/>
                <w:sz w:val="24"/>
              </w:rPr>
              <w:t>Xếp loại bằng, chứng chỉ</w:t>
            </w:r>
          </w:p>
        </w:tc>
      </w:tr>
      <w:tr w:rsidR="00852765" w:rsidRPr="0004613E" w:rsidTr="00324E1D">
        <w:trPr>
          <w:trHeight w:val="576"/>
          <w:tblCellSpacing w:w="0" w:type="dxa"/>
        </w:trPr>
        <w:tc>
          <w:tcPr>
            <w:tcW w:w="753"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6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1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08"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7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7"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431"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9"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r>
      <w:tr w:rsidR="00852765" w:rsidRPr="0004613E" w:rsidTr="00324E1D">
        <w:trPr>
          <w:trHeight w:val="576"/>
          <w:tblCellSpacing w:w="0" w:type="dxa"/>
        </w:trPr>
        <w:tc>
          <w:tcPr>
            <w:tcW w:w="753"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6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1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08"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7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7"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431"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9"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r>
      <w:tr w:rsidR="00852765" w:rsidRPr="0004613E" w:rsidTr="00324E1D">
        <w:trPr>
          <w:trHeight w:val="576"/>
          <w:tblCellSpacing w:w="0" w:type="dxa"/>
        </w:trPr>
        <w:tc>
          <w:tcPr>
            <w:tcW w:w="753"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6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1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08"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7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7"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431"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9"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r>
      <w:tr w:rsidR="00852765" w:rsidRPr="0004613E" w:rsidTr="00324E1D">
        <w:trPr>
          <w:trHeight w:val="576"/>
          <w:tblCellSpacing w:w="0" w:type="dxa"/>
        </w:trPr>
        <w:tc>
          <w:tcPr>
            <w:tcW w:w="753"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6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1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08"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7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7"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431"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9"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r>
      <w:tr w:rsidR="00852765" w:rsidRPr="0004613E" w:rsidTr="00324E1D">
        <w:trPr>
          <w:trHeight w:val="576"/>
          <w:tblCellSpacing w:w="0" w:type="dxa"/>
        </w:trPr>
        <w:tc>
          <w:tcPr>
            <w:tcW w:w="753"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6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1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08"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7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7"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431"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9"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r>
      <w:tr w:rsidR="00852765" w:rsidRPr="0004613E" w:rsidTr="00324E1D">
        <w:trPr>
          <w:trHeight w:val="576"/>
          <w:tblCellSpacing w:w="0" w:type="dxa"/>
        </w:trPr>
        <w:tc>
          <w:tcPr>
            <w:tcW w:w="753"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6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1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08"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7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7"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431"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9"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r>
      <w:tr w:rsidR="00852765" w:rsidRPr="0004613E" w:rsidTr="00324E1D">
        <w:trPr>
          <w:trHeight w:val="576"/>
          <w:tblCellSpacing w:w="0" w:type="dxa"/>
        </w:trPr>
        <w:tc>
          <w:tcPr>
            <w:tcW w:w="753"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6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61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08"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774"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7"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431"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c>
          <w:tcPr>
            <w:tcW w:w="529" w:type="pct"/>
            <w:shd w:val="clear" w:color="auto" w:fill="FFFFFF"/>
            <w:vAlign w:val="center"/>
          </w:tcPr>
          <w:p w:rsidR="00852765" w:rsidRPr="0004613E" w:rsidRDefault="00852765" w:rsidP="0004613E">
            <w:pPr>
              <w:spacing w:before="120" w:after="100" w:afterAutospacing="1"/>
              <w:rPr>
                <w:sz w:val="24"/>
              </w:rPr>
            </w:pPr>
            <w:r w:rsidRPr="0004613E">
              <w:rPr>
                <w:sz w:val="24"/>
              </w:rPr>
              <w:t> </w:t>
            </w:r>
          </w:p>
        </w:tc>
      </w:tr>
    </w:tbl>
    <w:p w:rsidR="00852765" w:rsidRPr="00324E1D" w:rsidRDefault="00852765" w:rsidP="008D5565">
      <w:pPr>
        <w:spacing w:before="120" w:after="100" w:afterAutospacing="1"/>
        <w:ind w:firstLine="720"/>
        <w:rPr>
          <w:szCs w:val="28"/>
        </w:rPr>
      </w:pPr>
      <w:r w:rsidRPr="00324E1D">
        <w:rPr>
          <w:b/>
          <w:bCs/>
          <w:szCs w:val="28"/>
          <w:lang w:val="vi-VN"/>
        </w:rPr>
        <w:t>IV. THÔNG TIN VỀ QUÁ TRÌNH CÔNG TÁC (nếu có)</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89"/>
        <w:gridCol w:w="6891"/>
      </w:tblGrid>
      <w:tr w:rsidR="00852765" w:rsidRPr="0004613E" w:rsidTr="00405B3B">
        <w:trPr>
          <w:tblCellSpacing w:w="0" w:type="dxa"/>
        </w:trPr>
        <w:tc>
          <w:tcPr>
            <w:tcW w:w="1327" w:type="pct"/>
            <w:shd w:val="clear" w:color="auto" w:fill="FFFFFF"/>
            <w:vAlign w:val="center"/>
          </w:tcPr>
          <w:p w:rsidR="00852765" w:rsidRPr="00547599" w:rsidRDefault="00852765" w:rsidP="00405B3B">
            <w:pPr>
              <w:spacing w:before="120" w:after="100" w:afterAutospacing="1"/>
              <w:jc w:val="center"/>
              <w:rPr>
                <w:b/>
                <w:sz w:val="24"/>
              </w:rPr>
            </w:pPr>
            <w:r w:rsidRPr="00547599">
              <w:rPr>
                <w:b/>
                <w:bCs/>
                <w:sz w:val="24"/>
              </w:rPr>
              <w:t>Từ ngày, tháng, năm đến ngày, tháng, năm</w:t>
            </w:r>
          </w:p>
        </w:tc>
        <w:tc>
          <w:tcPr>
            <w:tcW w:w="3673" w:type="pct"/>
            <w:shd w:val="clear" w:color="auto" w:fill="FFFFFF"/>
            <w:vAlign w:val="center"/>
          </w:tcPr>
          <w:p w:rsidR="00852765" w:rsidRPr="00547599" w:rsidRDefault="00852765" w:rsidP="00405B3B">
            <w:pPr>
              <w:spacing w:before="120" w:after="100" w:afterAutospacing="1"/>
              <w:jc w:val="center"/>
              <w:rPr>
                <w:b/>
                <w:sz w:val="24"/>
              </w:rPr>
            </w:pPr>
            <w:r w:rsidRPr="00547599">
              <w:rPr>
                <w:b/>
                <w:bCs/>
                <w:sz w:val="24"/>
              </w:rPr>
              <w:t>Cơ quan, tổ chức, đơn vị công tác</w:t>
            </w:r>
          </w:p>
        </w:tc>
      </w:tr>
      <w:tr w:rsidR="00852765" w:rsidRPr="0004613E" w:rsidTr="00324E1D">
        <w:trPr>
          <w:trHeight w:val="576"/>
          <w:tblCellSpacing w:w="0" w:type="dxa"/>
        </w:trPr>
        <w:tc>
          <w:tcPr>
            <w:tcW w:w="1327" w:type="pct"/>
            <w:shd w:val="clear" w:color="auto" w:fill="FFFFFF"/>
            <w:vAlign w:val="center"/>
          </w:tcPr>
          <w:p w:rsidR="00852765" w:rsidRPr="00547599" w:rsidRDefault="00852765" w:rsidP="0004613E">
            <w:pPr>
              <w:spacing w:before="120" w:after="100" w:afterAutospacing="1"/>
              <w:rPr>
                <w:sz w:val="24"/>
              </w:rPr>
            </w:pPr>
            <w:r w:rsidRPr="00547599">
              <w:rPr>
                <w:sz w:val="24"/>
              </w:rPr>
              <w:t> </w:t>
            </w:r>
          </w:p>
        </w:tc>
        <w:tc>
          <w:tcPr>
            <w:tcW w:w="3673" w:type="pct"/>
            <w:shd w:val="clear" w:color="auto" w:fill="FFFFFF"/>
            <w:vAlign w:val="center"/>
          </w:tcPr>
          <w:p w:rsidR="00852765" w:rsidRPr="00547599" w:rsidRDefault="00852765" w:rsidP="0004613E">
            <w:pPr>
              <w:spacing w:before="120" w:after="100" w:afterAutospacing="1"/>
              <w:rPr>
                <w:sz w:val="24"/>
              </w:rPr>
            </w:pPr>
            <w:r w:rsidRPr="00547599">
              <w:rPr>
                <w:sz w:val="24"/>
              </w:rPr>
              <w:t> </w:t>
            </w:r>
          </w:p>
        </w:tc>
      </w:tr>
      <w:tr w:rsidR="00852765" w:rsidRPr="0004613E" w:rsidTr="00324E1D">
        <w:trPr>
          <w:trHeight w:val="576"/>
          <w:tblCellSpacing w:w="0" w:type="dxa"/>
        </w:trPr>
        <w:tc>
          <w:tcPr>
            <w:tcW w:w="1327" w:type="pct"/>
            <w:shd w:val="clear" w:color="auto" w:fill="FFFFFF"/>
            <w:vAlign w:val="center"/>
          </w:tcPr>
          <w:p w:rsidR="00852765" w:rsidRPr="00547599" w:rsidRDefault="00852765" w:rsidP="0004613E">
            <w:pPr>
              <w:spacing w:before="120" w:after="100" w:afterAutospacing="1"/>
              <w:rPr>
                <w:sz w:val="24"/>
              </w:rPr>
            </w:pPr>
            <w:r w:rsidRPr="00547599">
              <w:rPr>
                <w:sz w:val="24"/>
              </w:rPr>
              <w:t> </w:t>
            </w:r>
          </w:p>
        </w:tc>
        <w:tc>
          <w:tcPr>
            <w:tcW w:w="3673" w:type="pct"/>
            <w:shd w:val="clear" w:color="auto" w:fill="FFFFFF"/>
            <w:vAlign w:val="center"/>
          </w:tcPr>
          <w:p w:rsidR="00852765" w:rsidRPr="00547599" w:rsidRDefault="00852765" w:rsidP="0004613E">
            <w:pPr>
              <w:spacing w:before="120" w:after="100" w:afterAutospacing="1"/>
              <w:rPr>
                <w:sz w:val="24"/>
              </w:rPr>
            </w:pPr>
            <w:r w:rsidRPr="00547599">
              <w:rPr>
                <w:sz w:val="24"/>
              </w:rPr>
              <w:t> </w:t>
            </w:r>
          </w:p>
        </w:tc>
      </w:tr>
      <w:tr w:rsidR="00852765" w:rsidRPr="0004613E" w:rsidTr="00324E1D">
        <w:trPr>
          <w:trHeight w:val="576"/>
          <w:tblCellSpacing w:w="0" w:type="dxa"/>
        </w:trPr>
        <w:tc>
          <w:tcPr>
            <w:tcW w:w="1327" w:type="pct"/>
            <w:shd w:val="clear" w:color="auto" w:fill="FFFFFF"/>
            <w:vAlign w:val="center"/>
          </w:tcPr>
          <w:p w:rsidR="00852765" w:rsidRPr="00547599" w:rsidRDefault="00852765" w:rsidP="0004613E">
            <w:pPr>
              <w:spacing w:before="120" w:after="100" w:afterAutospacing="1"/>
              <w:rPr>
                <w:sz w:val="24"/>
              </w:rPr>
            </w:pPr>
            <w:r w:rsidRPr="00547599">
              <w:rPr>
                <w:sz w:val="24"/>
              </w:rPr>
              <w:t> </w:t>
            </w:r>
          </w:p>
        </w:tc>
        <w:tc>
          <w:tcPr>
            <w:tcW w:w="3673" w:type="pct"/>
            <w:shd w:val="clear" w:color="auto" w:fill="FFFFFF"/>
            <w:vAlign w:val="center"/>
          </w:tcPr>
          <w:p w:rsidR="00852765" w:rsidRPr="00547599" w:rsidRDefault="00852765" w:rsidP="0004613E">
            <w:pPr>
              <w:spacing w:before="120" w:after="100" w:afterAutospacing="1"/>
              <w:rPr>
                <w:sz w:val="24"/>
              </w:rPr>
            </w:pPr>
            <w:r w:rsidRPr="00547599">
              <w:rPr>
                <w:sz w:val="24"/>
              </w:rPr>
              <w:t> </w:t>
            </w:r>
          </w:p>
        </w:tc>
      </w:tr>
      <w:tr w:rsidR="00852765" w:rsidRPr="0004613E" w:rsidTr="00324E1D">
        <w:trPr>
          <w:trHeight w:val="576"/>
          <w:tblCellSpacing w:w="0" w:type="dxa"/>
        </w:trPr>
        <w:tc>
          <w:tcPr>
            <w:tcW w:w="1327" w:type="pct"/>
            <w:shd w:val="clear" w:color="auto" w:fill="FFFFFF"/>
            <w:vAlign w:val="center"/>
          </w:tcPr>
          <w:p w:rsidR="00852765" w:rsidRPr="00547599" w:rsidRDefault="00852765" w:rsidP="0004613E">
            <w:pPr>
              <w:spacing w:before="120" w:after="100" w:afterAutospacing="1"/>
              <w:rPr>
                <w:sz w:val="24"/>
              </w:rPr>
            </w:pPr>
            <w:r w:rsidRPr="00547599">
              <w:rPr>
                <w:sz w:val="24"/>
              </w:rPr>
              <w:t> </w:t>
            </w:r>
          </w:p>
        </w:tc>
        <w:tc>
          <w:tcPr>
            <w:tcW w:w="3673" w:type="pct"/>
            <w:shd w:val="clear" w:color="auto" w:fill="FFFFFF"/>
            <w:vAlign w:val="center"/>
          </w:tcPr>
          <w:p w:rsidR="00852765" w:rsidRPr="00547599" w:rsidRDefault="00852765" w:rsidP="0004613E">
            <w:pPr>
              <w:spacing w:before="120" w:after="100" w:afterAutospacing="1"/>
              <w:rPr>
                <w:sz w:val="24"/>
              </w:rPr>
            </w:pPr>
            <w:r w:rsidRPr="00547599">
              <w:rPr>
                <w:sz w:val="24"/>
              </w:rPr>
              <w:t> </w:t>
            </w:r>
          </w:p>
        </w:tc>
      </w:tr>
      <w:tr w:rsidR="00852765" w:rsidRPr="0004613E" w:rsidTr="00324E1D">
        <w:trPr>
          <w:trHeight w:val="576"/>
          <w:tblCellSpacing w:w="0" w:type="dxa"/>
        </w:trPr>
        <w:tc>
          <w:tcPr>
            <w:tcW w:w="1327" w:type="pct"/>
            <w:shd w:val="clear" w:color="auto" w:fill="FFFFFF"/>
            <w:vAlign w:val="center"/>
          </w:tcPr>
          <w:p w:rsidR="00852765" w:rsidRPr="00547599" w:rsidRDefault="00852765" w:rsidP="0004613E">
            <w:pPr>
              <w:spacing w:before="120" w:after="100" w:afterAutospacing="1"/>
              <w:rPr>
                <w:sz w:val="24"/>
              </w:rPr>
            </w:pPr>
          </w:p>
        </w:tc>
        <w:tc>
          <w:tcPr>
            <w:tcW w:w="3673" w:type="pct"/>
            <w:shd w:val="clear" w:color="auto" w:fill="FFFFFF"/>
            <w:vAlign w:val="center"/>
          </w:tcPr>
          <w:p w:rsidR="00852765" w:rsidRPr="00547599" w:rsidRDefault="00852765" w:rsidP="0004613E">
            <w:pPr>
              <w:spacing w:before="120" w:after="100" w:afterAutospacing="1"/>
              <w:rPr>
                <w:sz w:val="24"/>
              </w:rPr>
            </w:pPr>
          </w:p>
        </w:tc>
      </w:tr>
    </w:tbl>
    <w:p w:rsidR="00852765" w:rsidRPr="00324E1D" w:rsidRDefault="00852765" w:rsidP="008D5565">
      <w:pPr>
        <w:spacing w:before="120" w:after="100" w:afterAutospacing="1"/>
        <w:ind w:firstLine="720"/>
        <w:rPr>
          <w:szCs w:val="28"/>
        </w:rPr>
      </w:pPr>
      <w:r w:rsidRPr="00324E1D">
        <w:rPr>
          <w:b/>
          <w:bCs/>
          <w:szCs w:val="28"/>
          <w:lang w:val="vi-VN"/>
        </w:rPr>
        <w:t>V. MIỄN THI NGOẠI NGỮ, TIN HỌC</w:t>
      </w:r>
    </w:p>
    <w:p w:rsidR="00852765" w:rsidRPr="00324E1D" w:rsidRDefault="00852765" w:rsidP="00324E1D">
      <w:pPr>
        <w:spacing w:before="120" w:after="100" w:afterAutospacing="1"/>
        <w:ind w:firstLine="720"/>
        <w:jc w:val="both"/>
        <w:rPr>
          <w:szCs w:val="28"/>
        </w:rPr>
      </w:pPr>
      <w:r w:rsidRPr="00324E1D">
        <w:rPr>
          <w:szCs w:val="28"/>
          <w:lang w:val="vi-VN"/>
        </w:rPr>
        <w:t>(Thí sinh thuộc diện miễn thi ngoại ngữ, tin học cần ghi rõ lý do miễn thi ở mục này)</w:t>
      </w:r>
    </w:p>
    <w:p w:rsidR="00852765" w:rsidRDefault="00852765" w:rsidP="00324E1D">
      <w:pPr>
        <w:spacing w:before="120" w:after="100" w:afterAutospacing="1"/>
        <w:ind w:firstLine="720"/>
        <w:jc w:val="both"/>
        <w:rPr>
          <w:sz w:val="24"/>
        </w:rPr>
      </w:pPr>
      <w:r w:rsidRPr="00324E1D">
        <w:rPr>
          <w:szCs w:val="28"/>
        </w:rPr>
        <w:t>Miễn thi Ngoại ngữ do:</w:t>
      </w:r>
      <w:r w:rsidRPr="0004613E">
        <w:rPr>
          <w:sz w:val="24"/>
        </w:rPr>
        <w:t xml:space="preserve"> </w:t>
      </w:r>
    </w:p>
    <w:p w:rsidR="00852765" w:rsidRDefault="00852765" w:rsidP="00324E1D">
      <w:pPr>
        <w:spacing w:before="120" w:after="100" w:afterAutospacing="1"/>
        <w:jc w:val="both"/>
        <w:rPr>
          <w:sz w:val="24"/>
        </w:rPr>
      </w:pPr>
      <w:r w:rsidRPr="0004613E">
        <w:rPr>
          <w:sz w:val="24"/>
        </w:rPr>
        <w:t>……………………………………</w:t>
      </w:r>
      <w:r>
        <w:rPr>
          <w:sz w:val="24"/>
        </w:rPr>
        <w:t>……………………</w:t>
      </w:r>
      <w:r w:rsidRPr="0004613E">
        <w:rPr>
          <w:sz w:val="24"/>
        </w:rPr>
        <w:t>……………………………………………</w:t>
      </w:r>
    </w:p>
    <w:p w:rsidR="00852765" w:rsidRPr="0004613E" w:rsidRDefault="00852765" w:rsidP="0004613E">
      <w:pPr>
        <w:spacing w:before="120" w:after="100" w:afterAutospacing="1"/>
        <w:rPr>
          <w:sz w:val="24"/>
        </w:rPr>
      </w:pPr>
      <w:r w:rsidRPr="0004613E">
        <w:rPr>
          <w:sz w:val="24"/>
        </w:rPr>
        <w:t>……………………………………</w:t>
      </w:r>
      <w:r>
        <w:rPr>
          <w:sz w:val="24"/>
        </w:rPr>
        <w:t>……………………</w:t>
      </w:r>
      <w:r w:rsidRPr="0004613E">
        <w:rPr>
          <w:sz w:val="24"/>
        </w:rPr>
        <w:t>……………………………………………</w:t>
      </w:r>
    </w:p>
    <w:p w:rsidR="00852765" w:rsidRDefault="00852765" w:rsidP="008D5565">
      <w:pPr>
        <w:spacing w:before="120" w:after="100" w:afterAutospacing="1"/>
        <w:ind w:firstLine="720"/>
        <w:rPr>
          <w:sz w:val="24"/>
        </w:rPr>
      </w:pPr>
      <w:r w:rsidRPr="00324E1D">
        <w:rPr>
          <w:szCs w:val="28"/>
        </w:rPr>
        <w:t>Miễn thi Tin học do:</w:t>
      </w:r>
      <w:r w:rsidRPr="0004613E">
        <w:rPr>
          <w:sz w:val="24"/>
        </w:rPr>
        <w:t xml:space="preserve"> ……………………………………</w:t>
      </w:r>
      <w:r>
        <w:rPr>
          <w:sz w:val="24"/>
        </w:rPr>
        <w:t>……………………</w:t>
      </w:r>
      <w:r w:rsidRPr="0004613E">
        <w:rPr>
          <w:sz w:val="24"/>
        </w:rPr>
        <w:t>……………………………………………</w:t>
      </w:r>
    </w:p>
    <w:p w:rsidR="00852765" w:rsidRPr="0004613E" w:rsidRDefault="00852765" w:rsidP="008D5565">
      <w:pPr>
        <w:spacing w:before="120" w:after="100" w:afterAutospacing="1"/>
        <w:rPr>
          <w:sz w:val="24"/>
        </w:rPr>
      </w:pPr>
      <w:r w:rsidRPr="0004613E">
        <w:rPr>
          <w:sz w:val="24"/>
        </w:rPr>
        <w:t>……………………………………</w:t>
      </w:r>
      <w:r>
        <w:rPr>
          <w:sz w:val="24"/>
        </w:rPr>
        <w:t>……………………</w:t>
      </w:r>
      <w:r w:rsidRPr="0004613E">
        <w:rPr>
          <w:sz w:val="24"/>
        </w:rPr>
        <w:t>……………………………………………</w:t>
      </w:r>
    </w:p>
    <w:p w:rsidR="00852765" w:rsidRPr="00324E1D" w:rsidRDefault="00852765" w:rsidP="008D5565">
      <w:pPr>
        <w:spacing w:before="120" w:after="100" w:afterAutospacing="1"/>
        <w:ind w:firstLine="720"/>
        <w:rPr>
          <w:szCs w:val="28"/>
        </w:rPr>
      </w:pPr>
      <w:r w:rsidRPr="00324E1D">
        <w:rPr>
          <w:b/>
          <w:bCs/>
          <w:szCs w:val="28"/>
        </w:rPr>
        <w:t>VI. ĐĂNG KÝ DỰ THI MÔN NGOẠI NGỮ</w:t>
      </w:r>
    </w:p>
    <w:p w:rsidR="00852765" w:rsidRPr="00324E1D" w:rsidRDefault="00852765" w:rsidP="008D5565">
      <w:pPr>
        <w:spacing w:before="120" w:after="100" w:afterAutospacing="1"/>
        <w:ind w:firstLine="720"/>
        <w:jc w:val="both"/>
        <w:rPr>
          <w:szCs w:val="28"/>
        </w:rPr>
      </w:pPr>
      <w:r w:rsidRPr="00324E1D">
        <w:rPr>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852765" w:rsidRDefault="00852765" w:rsidP="008D5565">
      <w:pPr>
        <w:spacing w:before="120" w:after="100" w:afterAutospacing="1"/>
        <w:ind w:firstLine="720"/>
        <w:rPr>
          <w:sz w:val="24"/>
        </w:rPr>
      </w:pPr>
      <w:r w:rsidRPr="00324E1D">
        <w:rPr>
          <w:szCs w:val="28"/>
        </w:rPr>
        <w:t>Đăng ký dự thi ngoại ngữ:</w:t>
      </w:r>
      <w:r w:rsidRPr="0004613E">
        <w:rPr>
          <w:sz w:val="24"/>
        </w:rPr>
        <w:t xml:space="preserve"> ……………………………………</w:t>
      </w:r>
      <w:r>
        <w:rPr>
          <w:sz w:val="24"/>
        </w:rPr>
        <w:t>……………………..</w:t>
      </w:r>
      <w:r w:rsidRPr="0004613E">
        <w:rPr>
          <w:sz w:val="24"/>
        </w:rPr>
        <w:t>………………………………………….</w:t>
      </w:r>
    </w:p>
    <w:p w:rsidR="00852765" w:rsidRPr="0004613E" w:rsidRDefault="00852765" w:rsidP="00324E1D">
      <w:pPr>
        <w:spacing w:before="120" w:after="100" w:afterAutospacing="1"/>
        <w:rPr>
          <w:sz w:val="24"/>
        </w:rPr>
      </w:pPr>
      <w:r w:rsidRPr="0004613E">
        <w:rPr>
          <w:sz w:val="24"/>
        </w:rPr>
        <w:t>……………………………………</w:t>
      </w:r>
      <w:r>
        <w:rPr>
          <w:sz w:val="24"/>
        </w:rPr>
        <w:t>……………………..</w:t>
      </w:r>
      <w:r w:rsidRPr="0004613E">
        <w:rPr>
          <w:sz w:val="24"/>
        </w:rPr>
        <w:t>………………………………………….</w:t>
      </w:r>
    </w:p>
    <w:p w:rsidR="00852765" w:rsidRPr="00324E1D" w:rsidRDefault="00852765" w:rsidP="008D5565">
      <w:pPr>
        <w:spacing w:before="120" w:after="100" w:afterAutospacing="1"/>
        <w:ind w:firstLine="720"/>
        <w:rPr>
          <w:szCs w:val="28"/>
        </w:rPr>
      </w:pPr>
      <w:r w:rsidRPr="00324E1D">
        <w:rPr>
          <w:b/>
          <w:bCs/>
          <w:szCs w:val="28"/>
        </w:rPr>
        <w:t>VII. ĐỐI TƯỢNG ƯU TIÊN</w:t>
      </w:r>
      <w:r w:rsidRPr="00324E1D">
        <w:rPr>
          <w:szCs w:val="28"/>
        </w:rPr>
        <w:t xml:space="preserve"> (nếu có)</w:t>
      </w:r>
    </w:p>
    <w:p w:rsidR="00852765" w:rsidRPr="0004613E" w:rsidRDefault="00852765" w:rsidP="0004613E">
      <w:pPr>
        <w:spacing w:before="120" w:after="100" w:afterAutospacing="1"/>
        <w:rPr>
          <w:sz w:val="24"/>
        </w:rPr>
      </w:pPr>
      <w:r w:rsidRPr="0004613E">
        <w:rPr>
          <w:sz w:val="24"/>
        </w:rPr>
        <w:t>………………………………………………………………………………………………………</w:t>
      </w:r>
    </w:p>
    <w:p w:rsidR="00852765" w:rsidRPr="0004613E" w:rsidRDefault="00852765" w:rsidP="0004613E">
      <w:pPr>
        <w:spacing w:before="120" w:after="100" w:afterAutospacing="1"/>
        <w:rPr>
          <w:sz w:val="24"/>
        </w:rPr>
      </w:pPr>
      <w:r w:rsidRPr="0004613E">
        <w:rPr>
          <w:sz w:val="24"/>
        </w:rPr>
        <w:t>………………………………………………………………………………………………………</w:t>
      </w:r>
    </w:p>
    <w:p w:rsidR="00852765" w:rsidRPr="00324E1D" w:rsidRDefault="00852765" w:rsidP="008D5565">
      <w:pPr>
        <w:spacing w:before="120" w:after="100" w:afterAutospacing="1"/>
        <w:ind w:firstLine="720"/>
        <w:jc w:val="both"/>
        <w:rPr>
          <w:szCs w:val="28"/>
        </w:rPr>
      </w:pPr>
      <w:r w:rsidRPr="00324E1D">
        <w:rPr>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 </w:t>
      </w:r>
    </w:p>
    <w:tbl>
      <w:tblPr>
        <w:tblW w:w="0" w:type="auto"/>
        <w:tblCellSpacing w:w="0" w:type="dxa"/>
        <w:tblCellMar>
          <w:left w:w="0" w:type="dxa"/>
          <w:right w:w="0" w:type="dxa"/>
        </w:tblCellMar>
        <w:tblLook w:val="00A0"/>
      </w:tblPr>
      <w:tblGrid>
        <w:gridCol w:w="4428"/>
        <w:gridCol w:w="5130"/>
      </w:tblGrid>
      <w:tr w:rsidR="00852765" w:rsidRPr="0004613E" w:rsidTr="0004613E">
        <w:trPr>
          <w:tblCellSpacing w:w="0" w:type="dxa"/>
        </w:trPr>
        <w:tc>
          <w:tcPr>
            <w:tcW w:w="4428" w:type="dxa"/>
            <w:tcMar>
              <w:top w:w="0" w:type="dxa"/>
              <w:left w:w="108" w:type="dxa"/>
              <w:bottom w:w="0" w:type="dxa"/>
              <w:right w:w="108" w:type="dxa"/>
            </w:tcMar>
          </w:tcPr>
          <w:p w:rsidR="00852765" w:rsidRPr="0004613E" w:rsidRDefault="00852765" w:rsidP="0004613E">
            <w:pPr>
              <w:spacing w:before="120" w:after="100" w:afterAutospacing="1"/>
              <w:rPr>
                <w:sz w:val="24"/>
              </w:rPr>
            </w:pPr>
            <w:r w:rsidRPr="0004613E">
              <w:rPr>
                <w:sz w:val="24"/>
              </w:rPr>
              <w:t> </w:t>
            </w:r>
          </w:p>
        </w:tc>
        <w:tc>
          <w:tcPr>
            <w:tcW w:w="5130" w:type="dxa"/>
            <w:tcMar>
              <w:top w:w="0" w:type="dxa"/>
              <w:left w:w="108" w:type="dxa"/>
              <w:bottom w:w="0" w:type="dxa"/>
              <w:right w:w="108" w:type="dxa"/>
            </w:tcMar>
          </w:tcPr>
          <w:p w:rsidR="00852765" w:rsidRPr="00324E1D" w:rsidRDefault="00852765" w:rsidP="0004613E">
            <w:pPr>
              <w:spacing w:before="120" w:after="100" w:afterAutospacing="1"/>
              <w:jc w:val="center"/>
              <w:rPr>
                <w:szCs w:val="28"/>
              </w:rPr>
            </w:pPr>
            <w:r w:rsidRPr="00324E1D">
              <w:rPr>
                <w:b/>
                <w:bCs/>
                <w:szCs w:val="28"/>
              </w:rPr>
              <w:t>NGƯỜI VIẾT PHIẾU</w:t>
            </w:r>
            <w:r w:rsidRPr="00324E1D">
              <w:rPr>
                <w:b/>
                <w:bCs/>
                <w:szCs w:val="28"/>
              </w:rPr>
              <w:br/>
            </w:r>
            <w:r w:rsidRPr="00324E1D">
              <w:rPr>
                <w:i/>
                <w:iCs/>
                <w:szCs w:val="28"/>
              </w:rPr>
              <w:t>(Ký, ghi rõ họ tên)</w:t>
            </w:r>
          </w:p>
        </w:tc>
      </w:tr>
    </w:tbl>
    <w:p w:rsidR="00852765" w:rsidRDefault="00852765" w:rsidP="0004613E">
      <w:pPr>
        <w:spacing w:before="120" w:after="100" w:afterAutospacing="1"/>
        <w:rPr>
          <w:b/>
          <w:bCs/>
          <w:i/>
          <w:iCs/>
          <w:sz w:val="24"/>
        </w:rPr>
      </w:pPr>
    </w:p>
    <w:p w:rsidR="00852765" w:rsidRDefault="00852765" w:rsidP="0004613E">
      <w:pPr>
        <w:spacing w:before="120" w:after="100" w:afterAutospacing="1"/>
        <w:rPr>
          <w:b/>
          <w:bCs/>
          <w:i/>
          <w:iCs/>
          <w:sz w:val="24"/>
        </w:rPr>
      </w:pPr>
    </w:p>
    <w:p w:rsidR="00852765" w:rsidRDefault="00852765" w:rsidP="0004613E">
      <w:pPr>
        <w:spacing w:before="120" w:after="100" w:afterAutospacing="1"/>
        <w:rPr>
          <w:b/>
          <w:bCs/>
          <w:i/>
          <w:iCs/>
          <w:sz w:val="24"/>
        </w:rPr>
      </w:pPr>
    </w:p>
    <w:p w:rsidR="00852765" w:rsidRDefault="00852765" w:rsidP="002120FD">
      <w:pPr>
        <w:spacing w:before="120" w:after="100" w:afterAutospacing="1"/>
        <w:ind w:left="4320" w:firstLine="720"/>
        <w:rPr>
          <w:sz w:val="24"/>
        </w:rPr>
      </w:pPr>
      <w:r w:rsidRPr="0004613E">
        <w:rPr>
          <w:sz w:val="24"/>
        </w:rPr>
        <w:t>……………………………………………</w:t>
      </w: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Default="00852765" w:rsidP="002120FD">
      <w:pPr>
        <w:spacing w:before="120" w:after="100" w:afterAutospacing="1"/>
        <w:rPr>
          <w:b/>
          <w:bCs/>
          <w:i/>
          <w:iCs/>
          <w:sz w:val="24"/>
        </w:rPr>
      </w:pPr>
    </w:p>
    <w:p w:rsidR="00852765" w:rsidRPr="00324E1D" w:rsidRDefault="00852765" w:rsidP="00EB1C0B">
      <w:pPr>
        <w:spacing w:before="120" w:after="100" w:afterAutospacing="1"/>
        <w:ind w:firstLine="720"/>
        <w:rPr>
          <w:b/>
          <w:bCs/>
          <w:i/>
          <w:iCs/>
          <w:szCs w:val="28"/>
        </w:rPr>
      </w:pPr>
      <w:r w:rsidRPr="00EB1C0B">
        <w:rPr>
          <w:b/>
          <w:bCs/>
          <w:i/>
          <w:iCs/>
          <w:szCs w:val="28"/>
          <w:highlight w:val="yellow"/>
        </w:rPr>
        <w:t>HƯỚNG DẪN</w:t>
      </w:r>
    </w:p>
    <w:p w:rsidR="00852765" w:rsidRPr="00EB1C0B" w:rsidRDefault="00852765" w:rsidP="00324E1D">
      <w:pPr>
        <w:spacing w:before="120" w:after="120"/>
        <w:ind w:firstLine="720"/>
        <w:rPr>
          <w:szCs w:val="28"/>
        </w:rPr>
      </w:pPr>
      <w:r w:rsidRPr="00EB1C0B">
        <w:rPr>
          <w:szCs w:val="28"/>
          <w:lang w:val="vi-VN"/>
        </w:rPr>
        <w:t xml:space="preserve">1. </w:t>
      </w:r>
      <w:r w:rsidRPr="00EB1C0B">
        <w:rPr>
          <w:szCs w:val="28"/>
        </w:rPr>
        <w:t xml:space="preserve">Vị trí tuyển dụng: Giáo viên Mầm non, Giáo viên Tiểu học, Giáo viên Trung học cơ sở hoặc Nhân viên … </w:t>
      </w:r>
      <w:r w:rsidRPr="00EB1C0B">
        <w:rPr>
          <w:szCs w:val="28"/>
          <w:lang w:val="vi-VN"/>
        </w:rPr>
        <w:t>;</w:t>
      </w:r>
    </w:p>
    <w:p w:rsidR="00852765" w:rsidRPr="00EB1C0B" w:rsidRDefault="00852765" w:rsidP="00324E1D">
      <w:pPr>
        <w:spacing w:before="120" w:after="120"/>
        <w:ind w:firstLine="720"/>
        <w:rPr>
          <w:szCs w:val="28"/>
        </w:rPr>
      </w:pPr>
      <w:r w:rsidRPr="00EB1C0B">
        <w:rPr>
          <w:szCs w:val="28"/>
          <w:lang w:val="vi-VN"/>
        </w:rPr>
        <w:t>2. Người viết phiếu tích dấu</w:t>
      </w:r>
      <w:r w:rsidRPr="00EB1C0B">
        <w:rPr>
          <w:szCs w:val="28"/>
        </w:rPr>
        <w:t xml:space="preserve"> (x)</w:t>
      </w:r>
      <w:r w:rsidRPr="00EB1C0B">
        <w:rPr>
          <w:szCs w:val="28"/>
          <w:lang w:val="vi-VN"/>
        </w:rPr>
        <w:t xml:space="preserve"> vào ô tương ứng ô Nam, Nữ.</w:t>
      </w:r>
    </w:p>
    <w:p w:rsidR="00852765" w:rsidRPr="00EB1C0B" w:rsidRDefault="00852765" w:rsidP="00324E1D">
      <w:pPr>
        <w:spacing w:before="120" w:after="120"/>
        <w:ind w:firstLine="720"/>
        <w:rPr>
          <w:szCs w:val="28"/>
        </w:rPr>
      </w:pPr>
      <w:r>
        <w:rPr>
          <w:noProof/>
        </w:rPr>
        <w:pict>
          <v:line id="_x0000_s1026" style="position:absolute;left:0;text-align:left;z-index:251658240" from="21pt,8.9pt" to="119pt,8.9pt"/>
        </w:pict>
      </w:r>
    </w:p>
    <w:p w:rsidR="00852765" w:rsidRPr="00D35EE8" w:rsidRDefault="00852765" w:rsidP="00992B23">
      <w:pPr>
        <w:rPr>
          <w:b/>
          <w:sz w:val="40"/>
          <w:szCs w:val="40"/>
        </w:rPr>
      </w:pPr>
      <w:r w:rsidRPr="00EB1C0B">
        <w:rPr>
          <w:szCs w:val="28"/>
        </w:rPr>
        <w:tab/>
      </w:r>
      <w:r w:rsidRPr="00D35EE8">
        <w:rPr>
          <w:b/>
          <w:sz w:val="40"/>
          <w:szCs w:val="40"/>
        </w:rPr>
        <w:t>Hồ sơ kèm phiếu đăng ký</w:t>
      </w:r>
    </w:p>
    <w:p w:rsidR="00852765" w:rsidRPr="00EB1C0B" w:rsidRDefault="00852765" w:rsidP="00992B23">
      <w:pPr>
        <w:rPr>
          <w:szCs w:val="28"/>
        </w:rPr>
      </w:pPr>
    </w:p>
    <w:p w:rsidR="00852765" w:rsidRPr="00D35EE8" w:rsidRDefault="00852765" w:rsidP="00D35EE8">
      <w:pPr>
        <w:spacing w:before="120" w:after="120"/>
        <w:ind w:firstLine="720"/>
        <w:jc w:val="both"/>
        <w:rPr>
          <w:b/>
          <w:i/>
          <w:szCs w:val="28"/>
        </w:rPr>
      </w:pPr>
      <w:r w:rsidRPr="00D35EE8">
        <w:rPr>
          <w:b/>
          <w:i/>
          <w:szCs w:val="28"/>
        </w:rPr>
        <w:t>1. Đối với thí sinh đăng ký dự tuyển vị trí giáo viên:</w:t>
      </w:r>
    </w:p>
    <w:p w:rsidR="00852765" w:rsidRPr="00EB1C0B" w:rsidRDefault="00852765" w:rsidP="00D35EE8">
      <w:pPr>
        <w:spacing w:before="120" w:after="120"/>
        <w:ind w:firstLine="720"/>
        <w:jc w:val="both"/>
        <w:rPr>
          <w:szCs w:val="28"/>
        </w:rPr>
      </w:pPr>
      <w:r w:rsidRPr="00EB1C0B">
        <w:rPr>
          <w:szCs w:val="28"/>
        </w:rPr>
        <w:t>- Bằng Tốt nghiệp THPT (photo công chứng);</w:t>
      </w:r>
    </w:p>
    <w:p w:rsidR="00852765" w:rsidRPr="00EB1C0B" w:rsidRDefault="00852765" w:rsidP="00D35EE8">
      <w:pPr>
        <w:spacing w:before="120" w:after="120"/>
        <w:ind w:firstLine="720"/>
        <w:jc w:val="both"/>
        <w:rPr>
          <w:szCs w:val="28"/>
        </w:rPr>
      </w:pPr>
      <w:r w:rsidRPr="00EB1C0B">
        <w:rPr>
          <w:szCs w:val="28"/>
        </w:rPr>
        <w:t>- Bằng tốt nghiệp Cao đẳng sư phạm Mầm non trở lên (dự tuyển giáo viên Mầm non), Bằng tốt nghiệp Đại học sư phạm trở lên (dự tuyển giáo viên Tiểu học, Trung học cơ sở) photo công chứng;</w:t>
      </w:r>
    </w:p>
    <w:p w:rsidR="00852765" w:rsidRPr="00EB1C0B" w:rsidRDefault="00852765" w:rsidP="00D35EE8">
      <w:pPr>
        <w:spacing w:before="120" w:after="120"/>
        <w:ind w:firstLine="720"/>
        <w:jc w:val="both"/>
        <w:rPr>
          <w:szCs w:val="28"/>
        </w:rPr>
      </w:pPr>
      <w:r w:rsidRPr="00EB1C0B">
        <w:rPr>
          <w:szCs w:val="28"/>
        </w:rPr>
        <w:t>- Căn cước công dân (photo công chứng);</w:t>
      </w:r>
    </w:p>
    <w:p w:rsidR="00852765" w:rsidRPr="00EB1C0B" w:rsidRDefault="00852765" w:rsidP="00D35EE8">
      <w:pPr>
        <w:spacing w:before="120" w:after="120"/>
        <w:ind w:firstLine="720"/>
        <w:jc w:val="both"/>
        <w:rPr>
          <w:szCs w:val="28"/>
        </w:rPr>
      </w:pPr>
    </w:p>
    <w:p w:rsidR="00852765" w:rsidRDefault="00852765" w:rsidP="00D35EE8">
      <w:pPr>
        <w:spacing w:before="120" w:after="120"/>
        <w:ind w:firstLine="720"/>
        <w:jc w:val="both"/>
        <w:rPr>
          <w:szCs w:val="28"/>
        </w:rPr>
      </w:pPr>
      <w:r w:rsidRPr="00D35EE8">
        <w:rPr>
          <w:b/>
          <w:szCs w:val="28"/>
        </w:rPr>
        <w:t>2. Đối với tuyển dụng nhân viên</w:t>
      </w:r>
    </w:p>
    <w:p w:rsidR="00852765" w:rsidRDefault="00852765" w:rsidP="00D35EE8">
      <w:pPr>
        <w:spacing w:before="120" w:after="120"/>
        <w:ind w:firstLine="720"/>
        <w:jc w:val="both"/>
        <w:rPr>
          <w:szCs w:val="28"/>
        </w:rPr>
      </w:pPr>
      <w:r w:rsidRPr="00D35EE8">
        <w:rPr>
          <w:szCs w:val="28"/>
          <w:u w:val="single"/>
        </w:rPr>
        <w:t>* Phần chung</w:t>
      </w:r>
      <w:r>
        <w:rPr>
          <w:szCs w:val="28"/>
        </w:rPr>
        <w:t>: (1)</w:t>
      </w:r>
      <w:r w:rsidRPr="00EB1C0B">
        <w:rPr>
          <w:szCs w:val="28"/>
        </w:rPr>
        <w:t xml:space="preserve"> Căn cước công dân (photo công chứng);</w:t>
      </w:r>
      <w:r>
        <w:rPr>
          <w:szCs w:val="28"/>
        </w:rPr>
        <w:t xml:space="preserve"> (2) </w:t>
      </w:r>
      <w:r w:rsidRPr="00EB1C0B">
        <w:rPr>
          <w:szCs w:val="28"/>
        </w:rPr>
        <w:t>Bằng Tốt nghiệp THPT (photo công chứng)</w:t>
      </w:r>
      <w:r>
        <w:rPr>
          <w:szCs w:val="28"/>
        </w:rPr>
        <w:t>;</w:t>
      </w:r>
    </w:p>
    <w:p w:rsidR="00852765" w:rsidRPr="00EB1C0B" w:rsidRDefault="00852765" w:rsidP="00D35EE8">
      <w:pPr>
        <w:spacing w:before="120" w:after="120"/>
        <w:ind w:firstLine="720"/>
        <w:jc w:val="both"/>
        <w:rPr>
          <w:szCs w:val="28"/>
        </w:rPr>
      </w:pPr>
      <w:r w:rsidRPr="00D35EE8">
        <w:rPr>
          <w:szCs w:val="28"/>
          <w:u w:val="single"/>
        </w:rPr>
        <w:t>* Phần riêng</w:t>
      </w:r>
      <w:r>
        <w:rPr>
          <w:szCs w:val="28"/>
        </w:rPr>
        <w:t xml:space="preserve">: </w:t>
      </w:r>
    </w:p>
    <w:p w:rsidR="00852765" w:rsidRDefault="00852765" w:rsidP="00D35EE8">
      <w:pPr>
        <w:spacing w:before="120" w:after="120"/>
        <w:ind w:firstLine="720"/>
        <w:jc w:val="both"/>
        <w:rPr>
          <w:szCs w:val="28"/>
        </w:rPr>
      </w:pPr>
      <w:r>
        <w:rPr>
          <w:szCs w:val="28"/>
        </w:rPr>
        <w:t xml:space="preserve">- </w:t>
      </w:r>
      <w:r w:rsidRPr="00EB1C0B">
        <w:rPr>
          <w:szCs w:val="28"/>
        </w:rPr>
        <w:t>Kế toán: Bằng tốt nghiệp cao đẳng trở lên thuộc chuyên ngành kế toán, kiểm toán, tài chính</w:t>
      </w:r>
      <w:r>
        <w:rPr>
          <w:szCs w:val="28"/>
        </w:rPr>
        <w:t xml:space="preserve"> (photo công chứng)</w:t>
      </w:r>
      <w:r w:rsidRPr="00EB1C0B">
        <w:rPr>
          <w:szCs w:val="28"/>
        </w:rPr>
        <w:t>.</w:t>
      </w:r>
    </w:p>
    <w:p w:rsidR="00852765" w:rsidRDefault="00852765" w:rsidP="00D35EE8">
      <w:pPr>
        <w:spacing w:before="120" w:after="120"/>
        <w:ind w:firstLine="720"/>
        <w:jc w:val="both"/>
        <w:rPr>
          <w:szCs w:val="28"/>
          <w:lang w:val="it-IT"/>
        </w:rPr>
      </w:pPr>
      <w:r>
        <w:rPr>
          <w:szCs w:val="28"/>
          <w:lang w:val="it-IT"/>
        </w:rPr>
        <w:t xml:space="preserve">- Thiết bị: </w:t>
      </w:r>
      <w:r>
        <w:rPr>
          <w:szCs w:val="28"/>
        </w:rPr>
        <w:t>B</w:t>
      </w:r>
      <w:r w:rsidRPr="00CA72EA">
        <w:rPr>
          <w:szCs w:val="28"/>
          <w:lang w:val="it-IT"/>
        </w:rPr>
        <w:t>ằng tốt nghiệp cao đẳng trở lên chuyên ngành Công nghệ thiết bị trường học (hoặc có bằng tốt nghiệp cao đẳng trở lên các chuyên ngành khác phù hợp với vị trí việc làm thiết bị, thí nghiệm ở trường trung học);</w:t>
      </w:r>
    </w:p>
    <w:p w:rsidR="00852765" w:rsidRPr="00EB1C0B" w:rsidRDefault="00852765" w:rsidP="00D35EE8">
      <w:pPr>
        <w:spacing w:before="120" w:after="120"/>
        <w:ind w:firstLine="720"/>
        <w:jc w:val="both"/>
        <w:rPr>
          <w:szCs w:val="28"/>
          <w:lang w:val="it-IT"/>
        </w:rPr>
      </w:pPr>
      <w:r w:rsidRPr="00FA43F9">
        <w:rPr>
          <w:szCs w:val="28"/>
          <w:lang w:val="it-IT"/>
        </w:rPr>
        <w:t xml:space="preserve">- </w:t>
      </w:r>
      <w:r>
        <w:rPr>
          <w:szCs w:val="28"/>
          <w:lang w:val="it-IT"/>
        </w:rPr>
        <w:t xml:space="preserve">Thư viện: (1) Bằng </w:t>
      </w:r>
      <w:r w:rsidRPr="00FA43F9">
        <w:rPr>
          <w:szCs w:val="28"/>
          <w:lang w:val="it-IT"/>
        </w:rPr>
        <w:t>Tốt nghiệp Trung cấp thư viện trở lên hoặc chuyên ngành khác có liên quan. Nếu tốt nghiệp Trung cấp trở lên đối với các ngành khác phải có chứng chỉ bồi dưỡng kiến thức, kỹ năng nghề nghiệp chuyên ngành thư viện do cơ quan tổ chức có thẩm quyền cấp;</w:t>
      </w:r>
      <w:r>
        <w:rPr>
          <w:szCs w:val="28"/>
          <w:lang w:val="it-IT"/>
        </w:rPr>
        <w:t xml:space="preserve"> (2) Chứng chỉ ngoại ngữ</w:t>
      </w:r>
      <w:r w:rsidRPr="00FA43F9">
        <w:rPr>
          <w:szCs w:val="28"/>
          <w:lang w:val="it-IT"/>
        </w:rPr>
        <w:t xml:space="preserve"> trình độ ngoại ngữ Trình độ A hoặc bậc 1 (A1) </w:t>
      </w:r>
      <w:r>
        <w:rPr>
          <w:szCs w:val="28"/>
          <w:lang w:val="it-IT"/>
        </w:rPr>
        <w:t>photo công chứng</w:t>
      </w:r>
      <w:r w:rsidRPr="00FA43F9">
        <w:rPr>
          <w:szCs w:val="28"/>
          <w:lang w:val="it-IT"/>
        </w:rPr>
        <w:t xml:space="preserve">; </w:t>
      </w:r>
      <w:r>
        <w:rPr>
          <w:szCs w:val="28"/>
          <w:lang w:val="it-IT"/>
        </w:rPr>
        <w:t xml:space="preserve">(3) </w:t>
      </w:r>
      <w:r w:rsidRPr="00FA43F9">
        <w:rPr>
          <w:szCs w:val="28"/>
          <w:lang w:val="it-IT"/>
        </w:rPr>
        <w:t>Chứng chỉ ngoại ngữ Tiếng anh – Trình độ B hoặc bậc 2 (A2) đối với người tốt nghiệp Đại học</w:t>
      </w:r>
      <w:r>
        <w:rPr>
          <w:szCs w:val="28"/>
          <w:lang w:val="it-IT"/>
        </w:rPr>
        <w:t xml:space="preserve"> (photo công chứng)</w:t>
      </w:r>
      <w:r w:rsidRPr="00FA43F9">
        <w:rPr>
          <w:szCs w:val="28"/>
          <w:lang w:val="it-IT"/>
        </w:rPr>
        <w:t>;</w:t>
      </w:r>
      <w:r>
        <w:rPr>
          <w:szCs w:val="28"/>
          <w:lang w:val="it-IT"/>
        </w:rPr>
        <w:t xml:space="preserve"> (4)</w:t>
      </w:r>
      <w:r w:rsidRPr="00FA43F9">
        <w:rPr>
          <w:szCs w:val="28"/>
          <w:lang w:val="it-IT"/>
        </w:rPr>
        <w:t xml:space="preserve"> chứng chỉ quốc gia Tin học – Trình độ A</w:t>
      </w:r>
      <w:r>
        <w:rPr>
          <w:szCs w:val="28"/>
          <w:lang w:val="it-IT"/>
        </w:rPr>
        <w:t xml:space="preserve"> (photo công chứng)</w:t>
      </w:r>
      <w:r w:rsidRPr="00FA43F9">
        <w:rPr>
          <w:szCs w:val="28"/>
          <w:lang w:val="it-IT"/>
        </w:rPr>
        <w:t>;</w:t>
      </w:r>
    </w:p>
    <w:p w:rsidR="00852765" w:rsidRDefault="00852765" w:rsidP="00D35EE8">
      <w:pPr>
        <w:spacing w:before="120" w:after="120"/>
        <w:jc w:val="both"/>
        <w:rPr>
          <w:b/>
          <w:bCs/>
          <w:i/>
          <w:iCs/>
          <w:szCs w:val="28"/>
          <w:lang w:val="it-IT"/>
        </w:rPr>
      </w:pPr>
      <w:r>
        <w:rPr>
          <w:b/>
          <w:bCs/>
          <w:i/>
          <w:iCs/>
          <w:szCs w:val="28"/>
          <w:lang w:val="it-IT"/>
        </w:rPr>
        <w:tab/>
      </w:r>
      <w:r>
        <w:rPr>
          <w:bCs/>
          <w:iCs/>
          <w:szCs w:val="28"/>
          <w:lang w:val="it-IT"/>
        </w:rPr>
        <w:t xml:space="preserve">- Nhân viên Công nghệ thông tin: </w:t>
      </w:r>
      <w:r>
        <w:rPr>
          <w:szCs w:val="22"/>
          <w:lang w:val="it-IT"/>
        </w:rPr>
        <w:t>B</w:t>
      </w:r>
      <w:r w:rsidRPr="00CA72EA">
        <w:rPr>
          <w:szCs w:val="22"/>
          <w:lang w:val="it-IT"/>
        </w:rPr>
        <w:t>ằng tốt nghiệp trung cấp trở lên các ngành đào tạo về công nghệ thông tin hoặc các ngành gần đào tạo về công nghệ thông tin</w:t>
      </w:r>
      <w:r>
        <w:rPr>
          <w:szCs w:val="22"/>
          <w:lang w:val="it-IT"/>
        </w:rPr>
        <w:t xml:space="preserve"> (photo công chứng)</w:t>
      </w:r>
      <w:r w:rsidRPr="00CA72EA">
        <w:rPr>
          <w:szCs w:val="22"/>
          <w:lang w:val="it-IT"/>
        </w:rPr>
        <w:t>;</w:t>
      </w:r>
    </w:p>
    <w:p w:rsidR="00852765" w:rsidRPr="00D02FCD" w:rsidRDefault="00852765" w:rsidP="00D02FCD">
      <w:pPr>
        <w:ind w:firstLine="720"/>
        <w:rPr>
          <w:b/>
          <w:szCs w:val="28"/>
          <w:lang w:val="it-IT"/>
        </w:rPr>
      </w:pPr>
      <w:r w:rsidRPr="00D02FCD">
        <w:rPr>
          <w:b/>
          <w:szCs w:val="28"/>
          <w:lang w:val="it-IT"/>
        </w:rPr>
        <w:t>Mỗi cá nhân cho vào 01 túi hồ sơ, ghi đầy đủ thông tin, số điện thoại liên lạc;</w:t>
      </w:r>
      <w:r>
        <w:rPr>
          <w:b/>
          <w:szCs w:val="28"/>
          <w:lang w:val="it-IT"/>
        </w:rPr>
        <w:t xml:space="preserve"> Thời gian gửi hồ sơ về Phòng Giáo dục và Đào tạo từ ngày 20/11/2023 đến 19/12/2023</w:t>
      </w:r>
    </w:p>
    <w:sectPr w:rsidR="00852765" w:rsidRPr="00D02FCD" w:rsidSect="003A27B6">
      <w:pgSz w:w="12240" w:h="15840"/>
      <w:pgMar w:top="720" w:right="1152" w:bottom="720" w:left="172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13E"/>
    <w:rsid w:val="00002E3F"/>
    <w:rsid w:val="0004613E"/>
    <w:rsid w:val="00074910"/>
    <w:rsid w:val="000D4959"/>
    <w:rsid w:val="001309A5"/>
    <w:rsid w:val="002120FD"/>
    <w:rsid w:val="00324E1D"/>
    <w:rsid w:val="003A27B6"/>
    <w:rsid w:val="003C6F07"/>
    <w:rsid w:val="003E5BEE"/>
    <w:rsid w:val="00405B3B"/>
    <w:rsid w:val="004F7C13"/>
    <w:rsid w:val="00541978"/>
    <w:rsid w:val="00547599"/>
    <w:rsid w:val="006E11D9"/>
    <w:rsid w:val="006E7A0C"/>
    <w:rsid w:val="006F6044"/>
    <w:rsid w:val="007D6429"/>
    <w:rsid w:val="00851FD9"/>
    <w:rsid w:val="00852765"/>
    <w:rsid w:val="00875751"/>
    <w:rsid w:val="00887545"/>
    <w:rsid w:val="008923B6"/>
    <w:rsid w:val="008D5565"/>
    <w:rsid w:val="009571E4"/>
    <w:rsid w:val="009666D6"/>
    <w:rsid w:val="00992B23"/>
    <w:rsid w:val="009F6D0E"/>
    <w:rsid w:val="00CA72EA"/>
    <w:rsid w:val="00D02FCD"/>
    <w:rsid w:val="00D04482"/>
    <w:rsid w:val="00D35EE8"/>
    <w:rsid w:val="00D41EAE"/>
    <w:rsid w:val="00E31092"/>
    <w:rsid w:val="00EB1C0B"/>
    <w:rsid w:val="00EB6296"/>
    <w:rsid w:val="00EF67D3"/>
    <w:rsid w:val="00F166D8"/>
    <w:rsid w:val="00FA4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EE"/>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613E"/>
    <w:pPr>
      <w:spacing w:before="100" w:beforeAutospacing="1" w:after="100" w:afterAutospacing="1"/>
    </w:pPr>
    <w:rPr>
      <w:sz w:val="24"/>
    </w:rPr>
  </w:style>
  <w:style w:type="paragraph" w:styleId="ListParagraph">
    <w:name w:val="List Paragraph"/>
    <w:basedOn w:val="Normal"/>
    <w:uiPriority w:val="99"/>
    <w:qFormat/>
    <w:rsid w:val="006E7A0C"/>
    <w:pPr>
      <w:ind w:left="720"/>
      <w:contextualSpacing/>
    </w:pPr>
  </w:style>
  <w:style w:type="paragraph" w:styleId="BalloonText">
    <w:name w:val="Balloon Text"/>
    <w:basedOn w:val="Normal"/>
    <w:link w:val="BalloonTextChar"/>
    <w:uiPriority w:val="99"/>
    <w:rsid w:val="006E7A0C"/>
    <w:rPr>
      <w:rFonts w:ascii="Tahoma" w:hAnsi="Tahoma" w:cs="Tahoma"/>
      <w:sz w:val="16"/>
      <w:szCs w:val="16"/>
    </w:rPr>
  </w:style>
  <w:style w:type="character" w:customStyle="1" w:styleId="BalloonTextChar">
    <w:name w:val="Balloon Text Char"/>
    <w:basedOn w:val="DefaultParagraphFont"/>
    <w:link w:val="BalloonText"/>
    <w:uiPriority w:val="99"/>
    <w:locked/>
    <w:rsid w:val="006E7A0C"/>
    <w:rPr>
      <w:rFonts w:ascii="Tahoma" w:hAnsi="Tahoma" w:cs="Tahoma"/>
      <w:sz w:val="16"/>
      <w:szCs w:val="16"/>
    </w:rPr>
  </w:style>
  <w:style w:type="character" w:customStyle="1" w:styleId="fontstyle01">
    <w:name w:val="fontstyle01"/>
    <w:uiPriority w:val="99"/>
    <w:rsid w:val="00EF67D3"/>
    <w:rPr>
      <w:rFonts w:ascii="Times New Roman" w:hAnsi="Times New Roman"/>
      <w:color w:val="000000"/>
      <w:sz w:val="26"/>
    </w:rPr>
  </w:style>
</w:styles>
</file>

<file path=word/webSettings.xml><?xml version="1.0" encoding="utf-8"?>
<w:webSettings xmlns:r="http://schemas.openxmlformats.org/officeDocument/2006/relationships" xmlns:w="http://schemas.openxmlformats.org/wordprocessingml/2006/main">
  <w:divs>
    <w:div w:id="378208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Pages>
  <Words>781</Words>
  <Characters>4456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01</dc:title>
  <dc:subject/>
  <dc:creator>Admin</dc:creator>
  <cp:keywords/>
  <dc:description/>
  <cp:lastModifiedBy>Admin</cp:lastModifiedBy>
  <cp:revision>10</cp:revision>
  <cp:lastPrinted>2021-04-19T07:05:00Z</cp:lastPrinted>
  <dcterms:created xsi:type="dcterms:W3CDTF">2023-11-20T00:45:00Z</dcterms:created>
  <dcterms:modified xsi:type="dcterms:W3CDTF">2023-11-20T01:53:00Z</dcterms:modified>
</cp:coreProperties>
</file>